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BB" w:rsidRDefault="00F672E2" w:rsidP="00142EBB">
      <w:pPr>
        <w:rPr>
          <w:rtl/>
          <w:lang w:val="fr-FR"/>
        </w:rPr>
      </w:pPr>
      <w:r>
        <w:rPr>
          <w:lang w:val="fr-FR"/>
        </w:rPr>
        <w:t>Sétif le 04</w:t>
      </w:r>
      <w:r w:rsidR="00D41E8E">
        <w:rPr>
          <w:lang w:val="fr-FR"/>
        </w:rPr>
        <w:t>-06</w:t>
      </w:r>
      <w:r>
        <w:rPr>
          <w:lang w:val="fr-FR"/>
        </w:rPr>
        <w:t>-2013</w:t>
      </w:r>
    </w:p>
    <w:p w:rsidR="00142EBB" w:rsidRPr="0073207F" w:rsidRDefault="00F672E2" w:rsidP="001F43AD">
      <w:pPr>
        <w:spacing w:line="360" w:lineRule="exact"/>
        <w:jc w:val="right"/>
        <w:rPr>
          <w:sz w:val="22"/>
          <w:szCs w:val="22"/>
          <w:lang w:val="fr-FR"/>
        </w:rPr>
      </w:pPr>
      <w:r>
        <w:rPr>
          <w:lang w:val="fr-FR"/>
        </w:rPr>
        <w:t>Université  Sétif1</w:t>
      </w:r>
    </w:p>
    <w:p w:rsidR="007F7211" w:rsidRPr="0073207F" w:rsidRDefault="007F7211" w:rsidP="001F43AD">
      <w:pPr>
        <w:spacing w:line="360" w:lineRule="exact"/>
        <w:jc w:val="right"/>
        <w:rPr>
          <w:sz w:val="22"/>
          <w:szCs w:val="22"/>
          <w:lang w:val="fr-FR"/>
        </w:rPr>
      </w:pPr>
      <w:r w:rsidRPr="0073207F">
        <w:rPr>
          <w:sz w:val="22"/>
          <w:szCs w:val="22"/>
          <w:lang w:val="fr-FR"/>
        </w:rPr>
        <w:t>Faculté des sciences</w:t>
      </w:r>
    </w:p>
    <w:p w:rsidR="00142EBB" w:rsidRPr="0073207F" w:rsidRDefault="00142EBB" w:rsidP="001F43AD">
      <w:pPr>
        <w:spacing w:line="360" w:lineRule="exact"/>
        <w:jc w:val="right"/>
        <w:rPr>
          <w:sz w:val="22"/>
          <w:szCs w:val="22"/>
          <w:lang w:val="fr-FR"/>
        </w:rPr>
      </w:pPr>
      <w:r w:rsidRPr="0073207F">
        <w:rPr>
          <w:sz w:val="22"/>
          <w:szCs w:val="22"/>
          <w:lang w:val="fr-FR"/>
        </w:rPr>
        <w:t>Département d'Informatique</w:t>
      </w:r>
    </w:p>
    <w:p w:rsidR="00142EBB" w:rsidRPr="0073207F" w:rsidRDefault="00577159" w:rsidP="001F43AD">
      <w:pPr>
        <w:bidi w:val="0"/>
        <w:spacing w:line="360" w:lineRule="exact"/>
        <w:jc w:val="center"/>
        <w:rPr>
          <w:sz w:val="22"/>
          <w:szCs w:val="22"/>
          <w:lang w:val="fr-FR"/>
        </w:rPr>
      </w:pPr>
      <w:r w:rsidRPr="0073207F">
        <w:rPr>
          <w:sz w:val="22"/>
          <w:szCs w:val="22"/>
          <w:lang w:val="fr-FR"/>
        </w:rPr>
        <w:t>Module SD,  3°année Licence académique</w:t>
      </w:r>
    </w:p>
    <w:p w:rsidR="00833E37" w:rsidRPr="0073207F" w:rsidRDefault="005B0735" w:rsidP="003437A8">
      <w:pPr>
        <w:spacing w:line="360" w:lineRule="exact"/>
        <w:jc w:val="center"/>
        <w:rPr>
          <w:b/>
          <w:bCs/>
          <w:sz w:val="22"/>
          <w:szCs w:val="22"/>
          <w:lang w:val="fr-FR"/>
        </w:rPr>
      </w:pPr>
      <w:r w:rsidRPr="0073207F">
        <w:rPr>
          <w:b/>
          <w:bCs/>
          <w:sz w:val="22"/>
          <w:szCs w:val="22"/>
          <w:lang w:val="fr-FR"/>
        </w:rPr>
        <w:t xml:space="preserve">Documents et téléphones portables interdits </w:t>
      </w:r>
    </w:p>
    <w:p w:rsidR="00F672E2" w:rsidRPr="0073207F" w:rsidRDefault="00833E37" w:rsidP="00EA30F1">
      <w:pPr>
        <w:spacing w:line="340" w:lineRule="exact"/>
        <w:jc w:val="right"/>
        <w:rPr>
          <w:b/>
          <w:bCs/>
          <w:sz w:val="22"/>
          <w:szCs w:val="22"/>
          <w:lang w:val="fr-FR"/>
        </w:rPr>
      </w:pPr>
      <w:r w:rsidRPr="0073207F">
        <w:rPr>
          <w:b/>
          <w:bCs/>
          <w:sz w:val="22"/>
          <w:szCs w:val="22"/>
          <w:lang w:val="fr-FR"/>
        </w:rPr>
        <w:t>Question</w:t>
      </w:r>
      <w:r w:rsidR="003437A8" w:rsidRPr="0073207F">
        <w:rPr>
          <w:b/>
          <w:bCs/>
          <w:sz w:val="22"/>
          <w:szCs w:val="22"/>
          <w:lang w:val="fr-FR"/>
        </w:rPr>
        <w:t>s</w:t>
      </w:r>
      <w:r w:rsidR="00255EF1" w:rsidRPr="0073207F">
        <w:rPr>
          <w:b/>
          <w:bCs/>
          <w:sz w:val="22"/>
          <w:szCs w:val="22"/>
          <w:lang w:val="fr-FR"/>
        </w:rPr>
        <w:t xml:space="preserve"> de cours</w:t>
      </w:r>
    </w:p>
    <w:p w:rsidR="00255EF1" w:rsidRDefault="00255EF1" w:rsidP="00EA30F1">
      <w:pPr>
        <w:spacing w:line="340" w:lineRule="exact"/>
        <w:jc w:val="right"/>
        <w:rPr>
          <w:b/>
          <w:bCs/>
          <w:sz w:val="22"/>
          <w:szCs w:val="22"/>
          <w:lang w:val="fr-FR"/>
        </w:rPr>
      </w:pPr>
      <w:r w:rsidRPr="0073207F">
        <w:rPr>
          <w:sz w:val="22"/>
          <w:szCs w:val="22"/>
          <w:lang w:val="fr-FR"/>
        </w:rPr>
        <w:t>a)   Qu’est ce qu’un système distribué ?</w:t>
      </w:r>
      <w:r w:rsidR="0073207F">
        <w:rPr>
          <w:sz w:val="22"/>
          <w:szCs w:val="22"/>
          <w:lang w:val="fr-FR"/>
        </w:rPr>
        <w:t xml:space="preserve">                                                                                             </w:t>
      </w:r>
      <w:r w:rsidR="0073207F" w:rsidRPr="0073207F">
        <w:rPr>
          <w:b/>
          <w:bCs/>
          <w:sz w:val="22"/>
          <w:szCs w:val="22"/>
          <w:lang w:val="fr-FR"/>
        </w:rPr>
        <w:t xml:space="preserve"> (</w:t>
      </w:r>
      <w:r w:rsidR="0073207F">
        <w:rPr>
          <w:b/>
          <w:bCs/>
          <w:sz w:val="22"/>
          <w:szCs w:val="22"/>
          <w:lang w:val="fr-FR"/>
        </w:rPr>
        <w:t>01</w:t>
      </w:r>
      <w:r w:rsidR="0073207F" w:rsidRPr="0073207F">
        <w:rPr>
          <w:b/>
          <w:bCs/>
          <w:sz w:val="22"/>
          <w:szCs w:val="22"/>
          <w:lang w:val="fr-FR"/>
        </w:rPr>
        <w:t xml:space="preserve">  pt)</w:t>
      </w:r>
    </w:p>
    <w:p w:rsidR="006743B8" w:rsidRDefault="006743B8" w:rsidP="00EA30F1">
      <w:pPr>
        <w:spacing w:line="340" w:lineRule="exact"/>
        <w:jc w:val="right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Réponse : Un ensemble de machines (processeurs) autonomes interconnectées</w:t>
      </w:r>
    </w:p>
    <w:p w:rsidR="006743B8" w:rsidRPr="0073207F" w:rsidRDefault="006743B8" w:rsidP="00EA30F1">
      <w:pPr>
        <w:spacing w:line="340" w:lineRule="exact"/>
        <w:jc w:val="right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 </w:t>
      </w:r>
      <w:proofErr w:type="gramStart"/>
      <w:r>
        <w:rPr>
          <w:b/>
          <w:bCs/>
          <w:sz w:val="22"/>
          <w:szCs w:val="22"/>
          <w:lang w:val="fr-FR"/>
        </w:rPr>
        <w:t>par</w:t>
      </w:r>
      <w:proofErr w:type="gramEnd"/>
      <w:r>
        <w:rPr>
          <w:b/>
          <w:bCs/>
          <w:sz w:val="22"/>
          <w:szCs w:val="22"/>
          <w:lang w:val="fr-FR"/>
        </w:rPr>
        <w:t xml:space="preserve"> un support (réseau) de communication</w:t>
      </w:r>
    </w:p>
    <w:p w:rsidR="00255EF1" w:rsidRDefault="00255EF1" w:rsidP="00EA30F1">
      <w:pPr>
        <w:spacing w:line="340" w:lineRule="exact"/>
        <w:jc w:val="right"/>
        <w:rPr>
          <w:b/>
          <w:bCs/>
          <w:sz w:val="22"/>
          <w:szCs w:val="22"/>
          <w:lang w:val="fr-FR"/>
        </w:rPr>
      </w:pPr>
      <w:r w:rsidRPr="0073207F">
        <w:rPr>
          <w:sz w:val="22"/>
          <w:szCs w:val="22"/>
          <w:lang w:val="fr-FR"/>
        </w:rPr>
        <w:t>b)  Donnez deux raisons qui rendent difficile  l’écrire d’algorithmes distribués</w:t>
      </w:r>
      <w:r w:rsidR="0073207F">
        <w:rPr>
          <w:sz w:val="22"/>
          <w:szCs w:val="22"/>
          <w:lang w:val="fr-FR"/>
        </w:rPr>
        <w:t xml:space="preserve">                                </w:t>
      </w:r>
      <w:r w:rsidR="0073207F" w:rsidRPr="0073207F">
        <w:rPr>
          <w:b/>
          <w:bCs/>
          <w:sz w:val="22"/>
          <w:szCs w:val="22"/>
          <w:lang w:val="fr-FR"/>
        </w:rPr>
        <w:t xml:space="preserve"> (01 pt)</w:t>
      </w:r>
    </w:p>
    <w:p w:rsidR="006743B8" w:rsidRDefault="006743B8" w:rsidP="00EA30F1">
      <w:pPr>
        <w:spacing w:line="340" w:lineRule="exact"/>
        <w:jc w:val="right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Réponse : Absence de mémoire commune, absence d’horloge commune, asynchronisme,</w:t>
      </w:r>
    </w:p>
    <w:p w:rsidR="006743B8" w:rsidRPr="0073207F" w:rsidRDefault="006743B8" w:rsidP="00EA30F1">
      <w:pPr>
        <w:spacing w:line="340" w:lineRule="exact"/>
        <w:jc w:val="right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                   Occurrences de fautes.</w:t>
      </w:r>
    </w:p>
    <w:p w:rsidR="00255EF1" w:rsidRDefault="00255EF1" w:rsidP="006743B8">
      <w:pPr>
        <w:spacing w:line="340" w:lineRule="exact"/>
        <w:jc w:val="right"/>
        <w:rPr>
          <w:b/>
          <w:bCs/>
          <w:sz w:val="22"/>
          <w:szCs w:val="22"/>
          <w:lang w:val="fr-FR"/>
        </w:rPr>
      </w:pPr>
      <w:r w:rsidRPr="0073207F">
        <w:rPr>
          <w:sz w:val="22"/>
          <w:szCs w:val="22"/>
          <w:lang w:val="fr-FR"/>
        </w:rPr>
        <w:t xml:space="preserve">c)   </w:t>
      </w:r>
      <w:r w:rsidR="005A0C98" w:rsidRPr="0073207F">
        <w:rPr>
          <w:sz w:val="22"/>
          <w:szCs w:val="22"/>
          <w:lang w:val="fr-FR"/>
        </w:rPr>
        <w:t>Citez</w:t>
      </w:r>
      <w:r w:rsidRPr="0073207F">
        <w:rPr>
          <w:sz w:val="22"/>
          <w:szCs w:val="22"/>
          <w:lang w:val="fr-FR"/>
        </w:rPr>
        <w:t xml:space="preserve">  trois types de défaillances dans un système distribué</w:t>
      </w:r>
      <w:r w:rsidR="0073207F">
        <w:rPr>
          <w:sz w:val="22"/>
          <w:szCs w:val="22"/>
          <w:lang w:val="fr-FR"/>
        </w:rPr>
        <w:t xml:space="preserve">                                                       </w:t>
      </w:r>
      <w:r w:rsidR="0073207F" w:rsidRPr="0073207F">
        <w:rPr>
          <w:b/>
          <w:bCs/>
          <w:sz w:val="22"/>
          <w:szCs w:val="22"/>
          <w:lang w:val="fr-FR"/>
        </w:rPr>
        <w:t>(01,5 pts)</w:t>
      </w:r>
    </w:p>
    <w:p w:rsidR="006743B8" w:rsidRPr="0073207F" w:rsidRDefault="006743B8" w:rsidP="00EA30F1">
      <w:pPr>
        <w:spacing w:after="120" w:line="340" w:lineRule="exact"/>
        <w:jc w:val="right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Réponse : </w:t>
      </w:r>
      <w:r w:rsidR="00D70B31">
        <w:rPr>
          <w:b/>
          <w:bCs/>
          <w:sz w:val="22"/>
          <w:szCs w:val="22"/>
          <w:lang w:val="fr-FR"/>
        </w:rPr>
        <w:t>pannes par</w:t>
      </w:r>
      <w:r>
        <w:rPr>
          <w:b/>
          <w:bCs/>
          <w:sz w:val="22"/>
          <w:szCs w:val="22"/>
          <w:lang w:val="fr-FR"/>
        </w:rPr>
        <w:t xml:space="preserve"> omissions, byzantines, franches, tempo</w:t>
      </w:r>
      <w:r w:rsidR="00D70B31">
        <w:rPr>
          <w:b/>
          <w:bCs/>
          <w:sz w:val="22"/>
          <w:szCs w:val="22"/>
          <w:lang w:val="fr-FR"/>
        </w:rPr>
        <w:t>risation</w:t>
      </w:r>
    </w:p>
    <w:p w:rsidR="00A94862" w:rsidRPr="0073207F" w:rsidRDefault="00A94862" w:rsidP="00A94862">
      <w:pPr>
        <w:bidi w:val="0"/>
        <w:spacing w:line="340" w:lineRule="exact"/>
        <w:rPr>
          <w:b/>
          <w:iCs/>
          <w:sz w:val="22"/>
          <w:szCs w:val="22"/>
          <w:lang w:val="fr-FR"/>
        </w:rPr>
      </w:pPr>
      <w:r w:rsidRPr="0073207F">
        <w:rPr>
          <w:b/>
          <w:iCs/>
          <w:sz w:val="22"/>
          <w:szCs w:val="22"/>
          <w:lang w:val="fr-FR"/>
        </w:rPr>
        <w:t>Exercice</w:t>
      </w:r>
      <w:r w:rsidR="003437A8" w:rsidRPr="0073207F">
        <w:rPr>
          <w:b/>
          <w:iCs/>
          <w:sz w:val="22"/>
          <w:szCs w:val="22"/>
          <w:lang w:val="fr-FR"/>
        </w:rPr>
        <w:t xml:space="preserve"> 1</w:t>
      </w:r>
    </w:p>
    <w:p w:rsidR="00DD3A9F" w:rsidRPr="0073207F" w:rsidRDefault="00A94862" w:rsidP="00DD3A9F">
      <w:pPr>
        <w:bidi w:val="0"/>
        <w:spacing w:line="340" w:lineRule="exact"/>
        <w:jc w:val="both"/>
        <w:rPr>
          <w:iCs/>
          <w:sz w:val="22"/>
          <w:szCs w:val="22"/>
          <w:lang w:val="fr-FR"/>
        </w:rPr>
      </w:pPr>
      <w:r w:rsidRPr="0073207F">
        <w:rPr>
          <w:iCs/>
          <w:sz w:val="22"/>
          <w:szCs w:val="22"/>
          <w:lang w:val="fr-FR"/>
        </w:rPr>
        <w:t xml:space="preserve">Soient trois </w:t>
      </w:r>
      <w:r w:rsidR="00DD3A9F" w:rsidRPr="0073207F">
        <w:rPr>
          <w:iCs/>
          <w:sz w:val="22"/>
          <w:szCs w:val="22"/>
          <w:lang w:val="fr-FR"/>
        </w:rPr>
        <w:t xml:space="preserve">processus P1, P2 et P3 dont les exécutions sont représentées par le diagramme suivant : </w:t>
      </w:r>
    </w:p>
    <w:p w:rsidR="00361192" w:rsidRPr="004545A2" w:rsidRDefault="004545A2" w:rsidP="00361192">
      <w:pPr>
        <w:bidi w:val="0"/>
        <w:spacing w:line="340" w:lineRule="exact"/>
        <w:jc w:val="both"/>
        <w:rPr>
          <w:iCs/>
          <w:sz w:val="22"/>
          <w:szCs w:val="22"/>
          <w:lang w:val="fr-FR"/>
        </w:rPr>
      </w:pPr>
      <w:r>
        <w:rPr>
          <w:iCs/>
          <w:lang w:val="fr-FR"/>
        </w:rPr>
        <w:t xml:space="preserve">              </w:t>
      </w:r>
      <w:r>
        <w:rPr>
          <w:iCs/>
          <w:sz w:val="22"/>
          <w:szCs w:val="22"/>
          <w:lang w:val="fr-FR"/>
        </w:rPr>
        <w:t xml:space="preserve">        </w:t>
      </w:r>
      <w:r w:rsidRPr="004545A2">
        <w:rPr>
          <w:b/>
          <w:bCs/>
          <w:iCs/>
          <w:sz w:val="22"/>
          <w:szCs w:val="22"/>
          <w:lang w:val="fr-FR"/>
        </w:rPr>
        <w:t xml:space="preserve">(100) </w:t>
      </w:r>
      <w:r>
        <w:rPr>
          <w:iCs/>
          <w:sz w:val="22"/>
          <w:szCs w:val="22"/>
          <w:lang w:val="fr-FR"/>
        </w:rPr>
        <w:t xml:space="preserve">                            </w:t>
      </w:r>
      <w:r w:rsidRPr="004545A2">
        <w:rPr>
          <w:b/>
          <w:bCs/>
          <w:iCs/>
          <w:sz w:val="22"/>
          <w:szCs w:val="22"/>
          <w:lang w:val="fr-FR"/>
        </w:rPr>
        <w:t>(110)</w:t>
      </w:r>
      <w:r>
        <w:rPr>
          <w:iCs/>
          <w:sz w:val="22"/>
          <w:szCs w:val="22"/>
          <w:lang w:val="fr-FR"/>
        </w:rPr>
        <w:t xml:space="preserve">           </w:t>
      </w:r>
      <w:r w:rsidRPr="004545A2">
        <w:rPr>
          <w:b/>
          <w:bCs/>
          <w:iCs/>
          <w:sz w:val="22"/>
          <w:szCs w:val="22"/>
          <w:lang w:val="fr-FR"/>
        </w:rPr>
        <w:t>(210)</w:t>
      </w:r>
    </w:p>
    <w:p w:rsidR="00DD3A9F" w:rsidRPr="00321599" w:rsidRDefault="00890947" w:rsidP="00DD3A9F">
      <w:pPr>
        <w:bidi w:val="0"/>
        <w:spacing w:line="340" w:lineRule="exact"/>
        <w:jc w:val="both"/>
        <w:rPr>
          <w:iCs/>
          <w:lang w:val="fr-FR"/>
        </w:rPr>
      </w:pPr>
      <w:r w:rsidRPr="00890947">
        <w:rPr>
          <w:noProof/>
          <w:sz w:val="22"/>
          <w:szCs w:val="22"/>
          <w:lang w:val="fr-FR"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5" type="#_x0000_t4" style="position:absolute;left:0;text-align:left;margin-left:322.05pt;margin-top:4.1pt;width:9.75pt;height:20.25pt;z-index:251677696" fillcolor="red"/>
        </w:pict>
      </w:r>
      <w:r w:rsidRPr="00890947">
        <w:rPr>
          <w:noProof/>
          <w:sz w:val="22"/>
          <w:szCs w:val="22"/>
          <w:lang w:val="fr-FR" w:eastAsia="fr-FR"/>
        </w:rPr>
        <w:pict>
          <v:shape id="_x0000_s1048" type="#_x0000_t4" style="position:absolute;left:0;text-align:left;margin-left:127.05pt;margin-top:4.1pt;width:9.75pt;height:20.25pt;z-index:251680768" fillcolor="red"/>
        </w:pict>
      </w:r>
      <w:r>
        <w:rPr>
          <w:iCs/>
          <w:noProof/>
          <w:lang w:val="fr-FR"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left:0;text-align:left;margin-left:252.25pt;margin-top:7.85pt;width:7.15pt;height:9.75pt;z-index:251670528" fillcolor="black [3213]"/>
        </w:pict>
      </w:r>
      <w:r>
        <w:rPr>
          <w:iCs/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46.55pt;margin-top:14.6pt;width:50.25pt;height:53.25pt;flip:y;z-index:251663360" o:connectortype="straight">
            <v:stroke endarrow="block"/>
          </v:shape>
        </w:pict>
      </w:r>
      <w:r>
        <w:rPr>
          <w:iCs/>
          <w:noProof/>
          <w:lang w:val="fr-FR" w:eastAsia="fr-FR"/>
        </w:rPr>
        <w:pict>
          <v:shape id="_x0000_s1037" type="#_x0000_t120" style="position:absolute;left:0;text-align:left;margin-left:193.8pt;margin-top:9.35pt;width:7.15pt;height:9.75pt;z-index:251669504" fillcolor="black [3213]"/>
        </w:pict>
      </w:r>
      <w:r>
        <w:rPr>
          <w:iCs/>
          <w:noProof/>
          <w:lang w:val="fr-FR" w:eastAsia="fr-FR"/>
        </w:rPr>
        <w:pict>
          <v:shape id="_x0000_s1036" type="#_x0000_t120" style="position:absolute;left:0;text-align:left;margin-left:72.3pt;margin-top:14.6pt;width:7.15pt;height:9.75pt;z-index:251668480" fillcolor="black [3213]"/>
        </w:pict>
      </w:r>
      <w:r>
        <w:rPr>
          <w:iCs/>
          <w:noProof/>
          <w:lang w:val="fr-FR" w:eastAsia="fr-FR"/>
        </w:rPr>
        <w:pict>
          <v:shape id="_x0000_s1026" type="#_x0000_t32" style="position:absolute;left:0;text-align:left;margin-left:16.8pt;margin-top:16.1pt;width:457.5pt;height:.75pt;flip:y;z-index:251658240" o:connectortype="straight">
            <v:stroke endarrow="block"/>
          </v:shape>
        </w:pict>
      </w:r>
      <w:r w:rsidR="00E57922" w:rsidRPr="005B0735">
        <w:rPr>
          <w:iCs/>
          <w:lang w:val="fr-FR"/>
        </w:rPr>
        <w:t xml:space="preserve"> </w:t>
      </w:r>
      <w:r w:rsidR="00E57922" w:rsidRPr="00321599">
        <w:rPr>
          <w:iCs/>
          <w:lang w:val="fr-FR"/>
        </w:rPr>
        <w:t xml:space="preserve">P1                 e11     </w:t>
      </w:r>
      <w:r w:rsidR="00361192" w:rsidRPr="00321599">
        <w:rPr>
          <w:iCs/>
          <w:lang w:val="fr-FR"/>
        </w:rPr>
        <w:t xml:space="preserve"> </w:t>
      </w:r>
      <w:r w:rsidR="00E57922" w:rsidRPr="00321599">
        <w:rPr>
          <w:iCs/>
          <w:sz w:val="22"/>
          <w:szCs w:val="22"/>
          <w:lang w:val="fr-FR"/>
        </w:rPr>
        <w:t>LS11</w:t>
      </w:r>
      <w:r w:rsidR="00E57922" w:rsidRPr="00321599">
        <w:rPr>
          <w:iCs/>
          <w:lang w:val="fr-FR"/>
        </w:rPr>
        <w:t xml:space="preserve">               </w:t>
      </w:r>
      <w:r w:rsidR="00361192" w:rsidRPr="00321599">
        <w:rPr>
          <w:iCs/>
          <w:lang w:val="fr-FR"/>
        </w:rPr>
        <w:t xml:space="preserve"> e12              e13</w:t>
      </w:r>
      <w:r w:rsidR="00E57922" w:rsidRPr="00321599">
        <w:rPr>
          <w:iCs/>
          <w:lang w:val="fr-FR"/>
        </w:rPr>
        <w:t xml:space="preserve">              </w:t>
      </w:r>
      <w:r w:rsidR="00E57922" w:rsidRPr="00321599">
        <w:rPr>
          <w:iCs/>
          <w:sz w:val="22"/>
          <w:szCs w:val="22"/>
          <w:lang w:val="fr-FR"/>
        </w:rPr>
        <w:t>LS12</w:t>
      </w:r>
    </w:p>
    <w:p w:rsidR="00DD3A9F" w:rsidRPr="005B0735" w:rsidRDefault="00890947" w:rsidP="00361192">
      <w:pPr>
        <w:bidi w:val="0"/>
        <w:spacing w:line="340" w:lineRule="exact"/>
        <w:jc w:val="both"/>
        <w:rPr>
          <w:iCs/>
          <w:lang w:val="fr-FR"/>
        </w:rPr>
      </w:pPr>
      <w:r>
        <w:rPr>
          <w:iCs/>
          <w:noProof/>
          <w:lang w:val="fr-FR" w:eastAsia="fr-FR"/>
        </w:rPr>
        <w:pict>
          <v:shape id="_x0000_s1035" type="#_x0000_t32" style="position:absolute;left:0;text-align:left;margin-left:75.3pt;margin-top:2.1pt;width:298.5pt;height:99.25pt;z-index:251667456" o:connectortype="straight">
            <v:stroke endarrow="block"/>
          </v:shape>
        </w:pict>
      </w:r>
      <w:r>
        <w:rPr>
          <w:iCs/>
          <w:noProof/>
          <w:lang w:val="fr-FR" w:eastAsia="fr-FR"/>
        </w:rPr>
        <w:pict>
          <v:shape id="_x0000_s1034" type="#_x0000_t32" style="position:absolute;left:0;text-align:left;margin-left:259.4pt;margin-top:.6pt;width:24.75pt;height:102.75pt;z-index:251666432" o:connectortype="straight">
            <v:stroke endarrow="block"/>
          </v:shape>
        </w:pict>
      </w:r>
      <w:r>
        <w:rPr>
          <w:iCs/>
          <w:noProof/>
          <w:lang w:val="fr-FR" w:eastAsia="fr-FR"/>
        </w:rPr>
        <w:pict>
          <v:shape id="_x0000_s1033" type="#_x0000_t32" style="position:absolute;left:0;text-align:left;margin-left:259.4pt;margin-top:-.15pt;width:51.75pt;height:47.25pt;z-index:251665408" o:connectortype="straight">
            <v:stroke endarrow="block"/>
          </v:shape>
        </w:pict>
      </w:r>
      <w:r>
        <w:rPr>
          <w:iCs/>
          <w:noProof/>
          <w:lang w:val="fr-FR" w:eastAsia="fr-FR"/>
        </w:rPr>
        <w:pict>
          <v:shape id="_x0000_s1029" type="#_x0000_t32" style="position:absolute;left:0;text-align:left;margin-left:76.05pt;margin-top:5.1pt;width:15pt;height:41.5pt;z-index:251661312" o:connectortype="straight">
            <v:stroke endarrow="block"/>
          </v:shape>
        </w:pict>
      </w:r>
      <w:r w:rsidR="009317B0" w:rsidRPr="005B0735">
        <w:rPr>
          <w:iCs/>
          <w:lang w:val="fr-FR"/>
        </w:rPr>
        <w:t xml:space="preserve">              </w:t>
      </w:r>
    </w:p>
    <w:p w:rsidR="00DD3A9F" w:rsidRPr="005B0735" w:rsidRDefault="0030144C" w:rsidP="00DD3A9F">
      <w:pPr>
        <w:bidi w:val="0"/>
        <w:spacing w:line="340" w:lineRule="exact"/>
        <w:jc w:val="both"/>
        <w:rPr>
          <w:iCs/>
          <w:lang w:val="fr-FR"/>
        </w:rPr>
      </w:pPr>
      <w:r w:rsidRPr="005B0735">
        <w:rPr>
          <w:iCs/>
          <w:lang w:val="fr-FR"/>
        </w:rPr>
        <w:t xml:space="preserve">                      m1                               m2                    m3</w:t>
      </w:r>
    </w:p>
    <w:p w:rsidR="00DD3A9F" w:rsidRPr="00F96500" w:rsidRDefault="00890947" w:rsidP="00DD3A9F">
      <w:pPr>
        <w:bidi w:val="0"/>
        <w:spacing w:line="340" w:lineRule="exact"/>
        <w:jc w:val="both"/>
        <w:rPr>
          <w:iCs/>
          <w:lang w:val="fr-FR"/>
        </w:rPr>
      </w:pPr>
      <w:r w:rsidRPr="00890947">
        <w:rPr>
          <w:noProof/>
          <w:lang w:val="fr-FR"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3" type="#_x0000_t12" style="position:absolute;left:0;text-align:left;margin-left:353.15pt;margin-top:7.35pt;width:16.5pt;height:16.5pt;z-index:251683840"/>
        </w:pict>
      </w:r>
      <w:r w:rsidRPr="00890947">
        <w:rPr>
          <w:noProof/>
          <w:sz w:val="22"/>
          <w:szCs w:val="22"/>
          <w:lang w:val="fr-FR" w:eastAsia="fr-FR"/>
        </w:rPr>
        <w:pict>
          <v:shape id="_x0000_s1046" type="#_x0000_t4" style="position:absolute;left:0;text-align:left;margin-left:236.95pt;margin-top:7.35pt;width:9.75pt;height:20.25pt;z-index:251678720" fillcolor="red"/>
        </w:pict>
      </w:r>
      <w:r>
        <w:rPr>
          <w:iCs/>
          <w:noProof/>
          <w:lang w:val="fr-FR" w:eastAsia="fr-FR"/>
        </w:rPr>
        <w:pict>
          <v:shape id="_x0000_s1041" type="#_x0000_t120" style="position:absolute;left:0;text-align:left;margin-left:307.05pt;margin-top:11.85pt;width:7.15pt;height:9.75pt;z-index:251673600" fillcolor="black [3213]"/>
        </w:pict>
      </w:r>
      <w:r>
        <w:rPr>
          <w:iCs/>
          <w:noProof/>
          <w:lang w:val="fr-FR" w:eastAsia="fr-FR"/>
        </w:rPr>
        <w:pict>
          <v:shape id="_x0000_s1040" type="#_x0000_t120" style="position:absolute;left:0;text-align:left;margin-left:143.9pt;margin-top:7.35pt;width:7.15pt;height:9.75pt;z-index:251672576" fillcolor="black [3213]"/>
        </w:pict>
      </w:r>
      <w:r>
        <w:rPr>
          <w:iCs/>
          <w:noProof/>
          <w:lang w:val="fr-FR" w:eastAsia="fr-FR"/>
        </w:rPr>
        <w:pict>
          <v:shape id="_x0000_s1039" type="#_x0000_t120" style="position:absolute;left:0;text-align:left;margin-left:88.8pt;margin-top:11.1pt;width:7.15pt;height:9.75pt;z-index:251671552" fillcolor="black [3213]"/>
        </w:pict>
      </w:r>
      <w:r w:rsidR="00DD3A9F" w:rsidRPr="00F96500">
        <w:rPr>
          <w:iCs/>
          <w:lang w:val="fr-FR"/>
        </w:rPr>
        <w:t>P2</w:t>
      </w:r>
      <w:r w:rsidR="004545A2">
        <w:rPr>
          <w:iCs/>
          <w:lang w:val="fr-FR"/>
        </w:rPr>
        <w:t xml:space="preserve">       </w:t>
      </w:r>
      <w:r w:rsidR="00361192" w:rsidRPr="00F96500">
        <w:rPr>
          <w:iCs/>
          <w:lang w:val="fr-FR"/>
        </w:rPr>
        <w:t xml:space="preserve">  </w:t>
      </w:r>
      <w:r w:rsidR="004545A2" w:rsidRPr="004545A2">
        <w:rPr>
          <w:b/>
          <w:bCs/>
          <w:iCs/>
          <w:sz w:val="22"/>
          <w:szCs w:val="22"/>
          <w:lang w:val="fr-FR"/>
        </w:rPr>
        <w:t>(100)</w:t>
      </w:r>
      <w:r w:rsidR="00361192" w:rsidRPr="00F96500">
        <w:rPr>
          <w:iCs/>
          <w:lang w:val="fr-FR"/>
        </w:rPr>
        <w:t xml:space="preserve"> </w:t>
      </w:r>
      <w:r w:rsidR="004545A2">
        <w:rPr>
          <w:iCs/>
          <w:lang w:val="fr-FR"/>
        </w:rPr>
        <w:t xml:space="preserve">e21             e22   </w:t>
      </w:r>
      <w:r w:rsidR="00361192" w:rsidRPr="00F96500">
        <w:rPr>
          <w:iCs/>
          <w:lang w:val="fr-FR"/>
        </w:rPr>
        <w:t xml:space="preserve"> </w:t>
      </w:r>
      <w:r w:rsidR="004545A2" w:rsidRPr="004545A2">
        <w:rPr>
          <w:b/>
          <w:bCs/>
          <w:iCs/>
          <w:sz w:val="22"/>
          <w:szCs w:val="22"/>
          <w:lang w:val="fr-FR"/>
        </w:rPr>
        <w:t>(110)</w:t>
      </w:r>
      <w:r w:rsidR="00361192" w:rsidRPr="00F96500">
        <w:rPr>
          <w:iCs/>
          <w:lang w:val="fr-FR"/>
        </w:rPr>
        <w:t xml:space="preserve">     </w:t>
      </w:r>
      <w:r w:rsidR="00A37AEF" w:rsidRPr="00F96500">
        <w:rPr>
          <w:iCs/>
          <w:lang w:val="fr-FR"/>
        </w:rPr>
        <w:t xml:space="preserve">          </w:t>
      </w:r>
      <w:r w:rsidR="00361192" w:rsidRPr="00F96500">
        <w:rPr>
          <w:iCs/>
          <w:lang w:val="fr-FR"/>
        </w:rPr>
        <w:t xml:space="preserve"> </w:t>
      </w:r>
      <w:r w:rsidR="00E57922" w:rsidRPr="00F96500">
        <w:rPr>
          <w:iCs/>
          <w:sz w:val="22"/>
          <w:szCs w:val="22"/>
          <w:lang w:val="fr-FR"/>
        </w:rPr>
        <w:t>L</w:t>
      </w:r>
      <w:r w:rsidR="00A37AEF" w:rsidRPr="00F96500">
        <w:rPr>
          <w:iCs/>
          <w:sz w:val="22"/>
          <w:szCs w:val="22"/>
          <w:lang w:val="fr-FR"/>
        </w:rPr>
        <w:t>S</w:t>
      </w:r>
      <w:r w:rsidR="00E57922" w:rsidRPr="00F96500">
        <w:rPr>
          <w:iCs/>
          <w:sz w:val="22"/>
          <w:szCs w:val="22"/>
          <w:lang w:val="fr-FR"/>
        </w:rPr>
        <w:t>21</w:t>
      </w:r>
      <w:r w:rsidR="004545A2">
        <w:rPr>
          <w:iCs/>
          <w:lang w:val="fr-FR"/>
        </w:rPr>
        <w:t xml:space="preserve">      </w:t>
      </w:r>
      <w:r w:rsidR="003B45DC" w:rsidRPr="00F96500">
        <w:rPr>
          <w:iCs/>
          <w:lang w:val="fr-FR"/>
        </w:rPr>
        <w:t xml:space="preserve">   </w:t>
      </w:r>
      <w:r w:rsidR="00361192" w:rsidRPr="00F96500">
        <w:rPr>
          <w:iCs/>
          <w:lang w:val="fr-FR"/>
        </w:rPr>
        <w:t xml:space="preserve"> e23</w:t>
      </w:r>
      <w:r w:rsidR="00F96500" w:rsidRPr="00F96500">
        <w:rPr>
          <w:iCs/>
          <w:lang w:val="fr-FR"/>
        </w:rPr>
        <w:t xml:space="preserve">       </w:t>
      </w:r>
      <w:r w:rsidR="004545A2" w:rsidRPr="004545A2">
        <w:rPr>
          <w:b/>
          <w:bCs/>
          <w:iCs/>
          <w:sz w:val="22"/>
          <w:szCs w:val="22"/>
          <w:lang w:val="fr-FR"/>
        </w:rPr>
        <w:t>(210)</w:t>
      </w:r>
      <w:r w:rsidR="004545A2">
        <w:rPr>
          <w:iCs/>
          <w:lang w:val="fr-FR"/>
        </w:rPr>
        <w:t xml:space="preserve">        </w:t>
      </w:r>
      <w:r w:rsidR="00F96500" w:rsidRPr="00F96500">
        <w:rPr>
          <w:iCs/>
          <w:lang w:val="fr-FR"/>
        </w:rPr>
        <w:t xml:space="preserve">  erreur</w:t>
      </w:r>
    </w:p>
    <w:p w:rsidR="00DD3A9F" w:rsidRPr="00F96500" w:rsidRDefault="00890947" w:rsidP="00DD3A9F">
      <w:pPr>
        <w:tabs>
          <w:tab w:val="left" w:pos="2100"/>
        </w:tabs>
        <w:bidi w:val="0"/>
        <w:spacing w:line="340" w:lineRule="exact"/>
        <w:jc w:val="both"/>
        <w:rPr>
          <w:lang w:val="fr-FR"/>
        </w:rPr>
      </w:pPr>
      <w:r w:rsidRPr="00890947">
        <w:rPr>
          <w:iCs/>
          <w:noProof/>
          <w:lang w:val="fr-FR" w:eastAsia="fr-FR"/>
        </w:rPr>
        <w:pict>
          <v:shape id="_x0000_s1027" type="#_x0000_t32" style="position:absolute;left:0;text-align:left;margin-left:11.55pt;margin-top:.1pt;width:457.5pt;height:.75pt;flip:y;z-index:251659264" o:connectortype="straight">
            <v:stroke endarrow="block"/>
          </v:shape>
        </w:pict>
      </w:r>
      <w:r w:rsidRPr="00890947">
        <w:rPr>
          <w:iCs/>
          <w:noProof/>
          <w:lang w:val="fr-FR" w:eastAsia="fr-FR"/>
        </w:rPr>
        <w:pict>
          <v:shape id="_x0000_s1032" type="#_x0000_t32" style="position:absolute;left:0;text-align:left;margin-left:146.55pt;margin-top:-.15pt;width:23.6pt;height:51.75pt;z-index:251664384" o:connectortype="straight">
            <v:stroke endarrow="block"/>
          </v:shape>
        </w:pict>
      </w:r>
      <w:r w:rsidR="00DD3A9F" w:rsidRPr="00F96500">
        <w:rPr>
          <w:i/>
          <w:iCs/>
          <w:lang w:val="fr-FR"/>
        </w:rPr>
        <w:tab/>
      </w:r>
    </w:p>
    <w:p w:rsidR="00E83CE2" w:rsidRPr="004545A2" w:rsidRDefault="004545A2" w:rsidP="004545A2">
      <w:pPr>
        <w:bidi w:val="0"/>
        <w:spacing w:line="340" w:lineRule="exact"/>
        <w:ind w:left="714"/>
        <w:jc w:val="both"/>
        <w:rPr>
          <w:b/>
          <w:bCs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              </w:t>
      </w:r>
      <w:r w:rsidRPr="004545A2">
        <w:rPr>
          <w:b/>
          <w:bCs/>
          <w:sz w:val="22"/>
          <w:szCs w:val="22"/>
          <w:lang w:val="fr-FR"/>
        </w:rPr>
        <w:t>(110)</w:t>
      </w:r>
      <w:r>
        <w:rPr>
          <w:b/>
          <w:bCs/>
          <w:sz w:val="22"/>
          <w:szCs w:val="22"/>
          <w:lang w:val="fr-FR"/>
        </w:rPr>
        <w:t xml:space="preserve">          </w:t>
      </w:r>
    </w:p>
    <w:p w:rsidR="00DD3A9F" w:rsidRPr="004545A2" w:rsidRDefault="00890947" w:rsidP="00DD3A9F">
      <w:pPr>
        <w:bidi w:val="0"/>
        <w:spacing w:after="120" w:line="340" w:lineRule="exact"/>
        <w:jc w:val="both"/>
        <w:rPr>
          <w:sz w:val="22"/>
          <w:szCs w:val="22"/>
          <w:lang w:val="fr-FR"/>
        </w:rPr>
      </w:pPr>
      <w:r w:rsidRPr="00890947">
        <w:rPr>
          <w:iCs/>
          <w:noProof/>
          <w:lang w:val="fr-FR" w:eastAsia="fr-FR"/>
        </w:rPr>
        <w:pict>
          <v:shape id="_x0000_s1044" type="#_x0000_t120" style="position:absolute;left:0;text-align:left;margin-left:371.55pt;margin-top:10.35pt;width:7.15pt;height:9.75pt;z-index:251676672" fillcolor="black [3213]"/>
        </w:pict>
      </w:r>
      <w:r>
        <w:rPr>
          <w:noProof/>
          <w:sz w:val="22"/>
          <w:szCs w:val="22"/>
          <w:lang w:val="fr-FR" w:eastAsia="fr-FR"/>
        </w:rPr>
        <w:pict>
          <v:shape id="_x0000_s1051" type="#_x0000_t4" style="position:absolute;left:0;text-align:left;margin-left:343.4pt;margin-top:5.85pt;width:9.75pt;height:20.25pt;z-index:251682816" fillcolor="red"/>
        </w:pict>
      </w:r>
      <w:r>
        <w:rPr>
          <w:noProof/>
          <w:sz w:val="22"/>
          <w:szCs w:val="22"/>
          <w:lang w:val="fr-FR" w:eastAsia="fr-FR"/>
        </w:rPr>
        <w:pict>
          <v:shape id="_x0000_s1049" type="#_x0000_t4" style="position:absolute;left:0;text-align:left;margin-left:86.2pt;margin-top:5.85pt;width:9.75pt;height:20.25pt;z-index:251681792" fillcolor="red"/>
        </w:pict>
      </w:r>
      <w:r>
        <w:rPr>
          <w:noProof/>
          <w:sz w:val="22"/>
          <w:szCs w:val="22"/>
          <w:lang w:val="fr-FR" w:eastAsia="fr-FR"/>
        </w:rPr>
        <w:pict>
          <v:shape id="_x0000_s1047" type="#_x0000_t4" style="position:absolute;left:0;text-align:left;margin-left:219.3pt;margin-top:5.85pt;width:9.75pt;height:20.25pt;z-index:251679744" fillcolor="red"/>
        </w:pict>
      </w:r>
      <w:r w:rsidRPr="00890947">
        <w:rPr>
          <w:iCs/>
          <w:noProof/>
          <w:lang w:val="fr-FR" w:eastAsia="fr-FR"/>
        </w:rPr>
        <w:pict>
          <v:shape id="_x0000_s1042" type="#_x0000_t120" style="position:absolute;left:0;text-align:left;margin-left:167.15pt;margin-top:9.6pt;width:7.15pt;height:9.75pt;z-index:251674624" fillcolor="black [3213]"/>
        </w:pict>
      </w:r>
      <w:r w:rsidRPr="00890947">
        <w:rPr>
          <w:iCs/>
          <w:noProof/>
          <w:lang w:val="fr-FR" w:eastAsia="fr-FR"/>
        </w:rPr>
        <w:pict>
          <v:shape id="_x0000_s1043" type="#_x0000_t120" style="position:absolute;left:0;text-align:left;margin-left:281.15pt;margin-top:10.35pt;width:7.15pt;height:9.75pt;z-index:251675648" fillcolor="black [3213]"/>
        </w:pict>
      </w:r>
      <w:r w:rsidRPr="00890947">
        <w:rPr>
          <w:iCs/>
          <w:noProof/>
          <w:lang w:val="fr-FR" w:eastAsia="fr-FR"/>
        </w:rPr>
        <w:pict>
          <v:shape id="_x0000_s1028" type="#_x0000_t32" style="position:absolute;left:0;text-align:left;margin-left:16.8pt;margin-top:16.35pt;width:457.5pt;height:.75pt;flip:y;z-index:251660288" o:connectortype="straight">
            <v:stroke endarrow="block"/>
          </v:shape>
        </w:pict>
      </w:r>
      <w:r w:rsidR="00DD3A9F" w:rsidRPr="002D55FB">
        <w:rPr>
          <w:lang w:val="fr-FR"/>
        </w:rPr>
        <w:t>P3</w:t>
      </w:r>
      <w:r w:rsidR="00A37AEF" w:rsidRPr="002D55FB">
        <w:rPr>
          <w:lang w:val="fr-FR"/>
        </w:rPr>
        <w:t xml:space="preserve">              </w:t>
      </w:r>
      <w:r w:rsidR="00E57922" w:rsidRPr="002D55FB">
        <w:rPr>
          <w:lang w:val="fr-FR"/>
        </w:rPr>
        <w:t xml:space="preserve">  </w:t>
      </w:r>
      <w:r w:rsidR="00E57922" w:rsidRPr="002D55FB">
        <w:rPr>
          <w:sz w:val="22"/>
          <w:szCs w:val="22"/>
          <w:lang w:val="fr-FR"/>
        </w:rPr>
        <w:t>LS3</w:t>
      </w:r>
      <w:r w:rsidR="00A37AEF" w:rsidRPr="002D55FB">
        <w:rPr>
          <w:sz w:val="22"/>
          <w:szCs w:val="22"/>
          <w:lang w:val="fr-FR"/>
        </w:rPr>
        <w:t>1</w:t>
      </w:r>
      <w:r w:rsidR="00E57922" w:rsidRPr="002D55FB">
        <w:rPr>
          <w:lang w:val="fr-FR"/>
        </w:rPr>
        <w:t xml:space="preserve">                     e31      </w:t>
      </w:r>
      <w:r w:rsidR="003B45DC" w:rsidRPr="002D55FB">
        <w:rPr>
          <w:lang w:val="fr-FR"/>
        </w:rPr>
        <w:t xml:space="preserve">  </w:t>
      </w:r>
      <w:r w:rsidR="00E57922" w:rsidRPr="002D55FB">
        <w:rPr>
          <w:lang w:val="fr-FR"/>
        </w:rPr>
        <w:t xml:space="preserve"> </w:t>
      </w:r>
      <w:r w:rsidR="003B45DC" w:rsidRPr="002D55FB">
        <w:rPr>
          <w:lang w:val="fr-FR"/>
        </w:rPr>
        <w:t xml:space="preserve"> </w:t>
      </w:r>
      <w:r w:rsidR="00E57922" w:rsidRPr="002D55FB">
        <w:rPr>
          <w:sz w:val="22"/>
          <w:szCs w:val="22"/>
          <w:lang w:val="fr-FR"/>
        </w:rPr>
        <w:t>LS32</w:t>
      </w:r>
      <w:r w:rsidR="004545A2">
        <w:rPr>
          <w:lang w:val="fr-FR"/>
        </w:rPr>
        <w:t xml:space="preserve">         </w:t>
      </w:r>
      <w:r w:rsidR="002D55FB" w:rsidRPr="002D55FB">
        <w:rPr>
          <w:lang w:val="fr-FR"/>
        </w:rPr>
        <w:t xml:space="preserve">     </w:t>
      </w:r>
      <w:r w:rsidR="00E57922" w:rsidRPr="002D55FB">
        <w:rPr>
          <w:lang w:val="fr-FR"/>
        </w:rPr>
        <w:t xml:space="preserve">e32   </w:t>
      </w:r>
      <w:r w:rsidR="004545A2" w:rsidRPr="004545A2">
        <w:rPr>
          <w:b/>
          <w:bCs/>
          <w:lang w:val="fr-FR"/>
        </w:rPr>
        <w:t>(210</w:t>
      </w:r>
      <w:r w:rsidR="00CA09A0">
        <w:rPr>
          <w:b/>
          <w:bCs/>
          <w:lang w:val="fr-FR"/>
        </w:rPr>
        <w:t>)</w:t>
      </w:r>
      <w:r w:rsidR="004545A2">
        <w:rPr>
          <w:lang w:val="fr-FR"/>
        </w:rPr>
        <w:t xml:space="preserve">   </w:t>
      </w:r>
      <w:r w:rsidR="002D55FB" w:rsidRPr="002D55FB">
        <w:rPr>
          <w:sz w:val="22"/>
          <w:szCs w:val="22"/>
          <w:lang w:val="fr-FR"/>
        </w:rPr>
        <w:t>LS33</w:t>
      </w:r>
      <w:r w:rsidR="00E57922" w:rsidRPr="002D55FB">
        <w:rPr>
          <w:lang w:val="fr-FR"/>
        </w:rPr>
        <w:t xml:space="preserve">     </w:t>
      </w:r>
      <w:r w:rsidR="00704E98" w:rsidRPr="002D55FB">
        <w:rPr>
          <w:lang w:val="fr-FR"/>
        </w:rPr>
        <w:t xml:space="preserve">  </w:t>
      </w:r>
      <w:r w:rsidR="004545A2">
        <w:rPr>
          <w:lang w:val="fr-FR"/>
        </w:rPr>
        <w:t xml:space="preserve">     </w:t>
      </w:r>
      <w:r w:rsidR="002D55FB" w:rsidRPr="002D55FB">
        <w:rPr>
          <w:lang w:val="fr-FR"/>
        </w:rPr>
        <w:t xml:space="preserve"> </w:t>
      </w:r>
      <w:r w:rsidR="003B45DC" w:rsidRPr="002D55FB">
        <w:rPr>
          <w:lang w:val="fr-FR"/>
        </w:rPr>
        <w:t>e33</w:t>
      </w:r>
      <w:r w:rsidR="004545A2">
        <w:rPr>
          <w:sz w:val="22"/>
          <w:szCs w:val="22"/>
          <w:lang w:val="fr-FR"/>
        </w:rPr>
        <w:t xml:space="preserve"> </w:t>
      </w:r>
      <w:r w:rsidR="004545A2" w:rsidRPr="004545A2">
        <w:rPr>
          <w:b/>
          <w:bCs/>
          <w:sz w:val="22"/>
          <w:szCs w:val="22"/>
          <w:lang w:val="fr-FR"/>
        </w:rPr>
        <w:t>(100)</w:t>
      </w:r>
    </w:p>
    <w:p w:rsidR="005A0C98" w:rsidRPr="0073207F" w:rsidRDefault="005A0C98" w:rsidP="005A0C98">
      <w:pPr>
        <w:bidi w:val="0"/>
        <w:spacing w:line="340" w:lineRule="exact"/>
        <w:jc w:val="both"/>
        <w:rPr>
          <w:sz w:val="22"/>
          <w:szCs w:val="22"/>
          <w:lang w:val="fr-FR"/>
        </w:rPr>
      </w:pPr>
      <w:r w:rsidRPr="0073207F">
        <w:rPr>
          <w:sz w:val="22"/>
          <w:szCs w:val="22"/>
          <w:lang w:val="fr-FR"/>
        </w:rPr>
        <w:t xml:space="preserve">En supposant que les horloges vectorielles initiales de P1, P2 et P3 sont nulles, </w:t>
      </w:r>
    </w:p>
    <w:p w:rsidR="00DD3A9F" w:rsidRPr="00084A47" w:rsidRDefault="005A0C98" w:rsidP="005A0C98">
      <w:pPr>
        <w:pStyle w:val="Paragraphedeliste"/>
        <w:numPr>
          <w:ilvl w:val="0"/>
          <w:numId w:val="17"/>
        </w:numPr>
        <w:bidi w:val="0"/>
        <w:spacing w:after="120" w:line="340" w:lineRule="exact"/>
        <w:ind w:left="426" w:hanging="426"/>
        <w:jc w:val="both"/>
        <w:rPr>
          <w:sz w:val="22"/>
          <w:szCs w:val="22"/>
          <w:lang w:val="fr-FR"/>
        </w:rPr>
      </w:pPr>
      <w:r w:rsidRPr="0073207F">
        <w:rPr>
          <w:sz w:val="22"/>
          <w:szCs w:val="22"/>
          <w:lang w:val="fr-FR"/>
        </w:rPr>
        <w:t>Donnez les valeurs des horloges vectorielles des évènements : e13, e22, e32</w:t>
      </w:r>
      <w:r w:rsidR="00057C08" w:rsidRPr="0073207F">
        <w:rPr>
          <w:sz w:val="22"/>
          <w:szCs w:val="22"/>
          <w:lang w:val="fr-FR"/>
        </w:rPr>
        <w:t xml:space="preserve">            </w:t>
      </w:r>
      <w:r w:rsidR="0073207F">
        <w:rPr>
          <w:sz w:val="22"/>
          <w:szCs w:val="22"/>
          <w:lang w:val="fr-FR"/>
        </w:rPr>
        <w:t xml:space="preserve"> </w:t>
      </w:r>
      <w:r w:rsidR="00057C08" w:rsidRPr="0073207F">
        <w:rPr>
          <w:sz w:val="22"/>
          <w:szCs w:val="22"/>
          <w:lang w:val="fr-FR"/>
        </w:rPr>
        <w:t xml:space="preserve">   </w:t>
      </w:r>
      <w:r w:rsidR="0073207F">
        <w:rPr>
          <w:sz w:val="22"/>
          <w:szCs w:val="22"/>
          <w:lang w:val="fr-FR"/>
        </w:rPr>
        <w:t xml:space="preserve"> </w:t>
      </w:r>
      <w:r w:rsidR="00057C08" w:rsidRPr="0073207F">
        <w:rPr>
          <w:sz w:val="22"/>
          <w:szCs w:val="22"/>
          <w:lang w:val="fr-FR"/>
        </w:rPr>
        <w:t xml:space="preserve">  </w:t>
      </w:r>
      <w:r w:rsidR="00057C08" w:rsidRPr="0073207F">
        <w:rPr>
          <w:b/>
          <w:bCs/>
          <w:sz w:val="22"/>
          <w:szCs w:val="22"/>
          <w:lang w:val="fr-FR"/>
        </w:rPr>
        <w:t>(1,5 pts)</w:t>
      </w:r>
    </w:p>
    <w:p w:rsidR="00084A47" w:rsidRPr="0073207F" w:rsidRDefault="00084A47" w:rsidP="00084A47">
      <w:pPr>
        <w:pStyle w:val="Paragraphedeliste"/>
        <w:bidi w:val="0"/>
        <w:spacing w:after="120" w:line="340" w:lineRule="exact"/>
        <w:ind w:left="426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Réponse : e13= (3 2 0)  e22= (1 2 0)  e32= (3 2 </w:t>
      </w:r>
      <w:proofErr w:type="spellStart"/>
      <w:r>
        <w:rPr>
          <w:b/>
          <w:bCs/>
          <w:sz w:val="22"/>
          <w:szCs w:val="22"/>
          <w:lang w:val="fr-FR"/>
        </w:rPr>
        <w:t>2</w:t>
      </w:r>
      <w:proofErr w:type="spellEnd"/>
      <w:r>
        <w:rPr>
          <w:b/>
          <w:bCs/>
          <w:sz w:val="22"/>
          <w:szCs w:val="22"/>
          <w:lang w:val="fr-FR"/>
        </w:rPr>
        <w:t>)</w:t>
      </w:r>
    </w:p>
    <w:p w:rsidR="0073207F" w:rsidRPr="00084A47" w:rsidRDefault="0073207F" w:rsidP="0073207F">
      <w:pPr>
        <w:pStyle w:val="Paragraphedeliste"/>
        <w:numPr>
          <w:ilvl w:val="0"/>
          <w:numId w:val="17"/>
        </w:numPr>
        <w:bidi w:val="0"/>
        <w:spacing w:after="120" w:line="340" w:lineRule="exact"/>
        <w:ind w:left="426" w:hanging="426"/>
        <w:jc w:val="both"/>
        <w:rPr>
          <w:sz w:val="22"/>
          <w:szCs w:val="22"/>
          <w:lang w:val="fr-FR"/>
        </w:rPr>
      </w:pPr>
      <w:r w:rsidRPr="0073207F">
        <w:rPr>
          <w:sz w:val="22"/>
          <w:szCs w:val="22"/>
          <w:lang w:val="fr-FR"/>
        </w:rPr>
        <w:t>Donnez deux évènements indépendants et deux évènements causalement dépendants</w:t>
      </w:r>
      <w:r>
        <w:rPr>
          <w:sz w:val="22"/>
          <w:szCs w:val="22"/>
          <w:lang w:val="fr-FR"/>
        </w:rPr>
        <w:t xml:space="preserve">    </w:t>
      </w:r>
      <w:r w:rsidR="00EA30F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 </w:t>
      </w:r>
      <w:r w:rsidR="00EA30F1">
        <w:rPr>
          <w:sz w:val="22"/>
          <w:szCs w:val="22"/>
          <w:lang w:val="fr-FR"/>
        </w:rPr>
        <w:t xml:space="preserve">  </w:t>
      </w:r>
      <w:r w:rsidRPr="0073207F">
        <w:rPr>
          <w:b/>
          <w:bCs/>
          <w:sz w:val="22"/>
          <w:szCs w:val="22"/>
          <w:lang w:val="fr-FR"/>
        </w:rPr>
        <w:t>(</w:t>
      </w:r>
      <w:r>
        <w:rPr>
          <w:b/>
          <w:bCs/>
          <w:sz w:val="22"/>
          <w:szCs w:val="22"/>
          <w:lang w:val="fr-FR"/>
        </w:rPr>
        <w:t>1</w:t>
      </w:r>
      <w:r w:rsidR="00EA30F1">
        <w:rPr>
          <w:b/>
          <w:bCs/>
          <w:sz w:val="22"/>
          <w:szCs w:val="22"/>
          <w:lang w:val="fr-FR"/>
        </w:rPr>
        <w:t xml:space="preserve"> pt</w:t>
      </w:r>
      <w:r w:rsidRPr="0073207F">
        <w:rPr>
          <w:b/>
          <w:bCs/>
          <w:sz w:val="22"/>
          <w:szCs w:val="22"/>
          <w:lang w:val="fr-FR"/>
        </w:rPr>
        <w:t>)</w:t>
      </w:r>
    </w:p>
    <w:p w:rsidR="00084A47" w:rsidRPr="0073207F" w:rsidRDefault="00084A47" w:rsidP="00084A47">
      <w:pPr>
        <w:pStyle w:val="Paragraphedeliste"/>
        <w:bidi w:val="0"/>
        <w:spacing w:after="120" w:line="340" w:lineRule="exact"/>
        <w:ind w:left="426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Réponse : </w:t>
      </w:r>
    </w:p>
    <w:p w:rsidR="00E57922" w:rsidRPr="0073207F" w:rsidRDefault="005A0C98" w:rsidP="00A95656">
      <w:pPr>
        <w:pStyle w:val="Paragraphedeliste"/>
        <w:numPr>
          <w:ilvl w:val="0"/>
          <w:numId w:val="17"/>
        </w:numPr>
        <w:bidi w:val="0"/>
        <w:spacing w:after="120" w:line="340" w:lineRule="exact"/>
        <w:ind w:left="426" w:hanging="426"/>
        <w:jc w:val="both"/>
        <w:rPr>
          <w:sz w:val="22"/>
          <w:szCs w:val="22"/>
          <w:lang w:val="fr-FR"/>
        </w:rPr>
      </w:pPr>
      <w:r w:rsidRPr="0073207F">
        <w:rPr>
          <w:sz w:val="22"/>
          <w:szCs w:val="22"/>
          <w:lang w:val="fr-FR"/>
        </w:rPr>
        <w:t xml:space="preserve">La causalité des évènements émissions/réceptions n’est pas respectée, </w:t>
      </w:r>
      <w:r w:rsidR="00704E98" w:rsidRPr="0073207F">
        <w:rPr>
          <w:sz w:val="22"/>
          <w:szCs w:val="22"/>
          <w:lang w:val="fr-FR"/>
        </w:rPr>
        <w:t xml:space="preserve">rétablissez la </w:t>
      </w:r>
      <w:r w:rsidR="0030144C" w:rsidRPr="0073207F">
        <w:rPr>
          <w:sz w:val="22"/>
          <w:szCs w:val="22"/>
          <w:lang w:val="fr-FR"/>
        </w:rPr>
        <w:t>et montrez comment les messages sont reçus</w:t>
      </w:r>
      <w:r w:rsidR="00A95656" w:rsidRPr="0073207F">
        <w:rPr>
          <w:sz w:val="22"/>
          <w:szCs w:val="22"/>
          <w:lang w:val="fr-FR"/>
        </w:rPr>
        <w:t xml:space="preserve"> et délivrés</w:t>
      </w:r>
      <w:r w:rsidR="00370649" w:rsidRPr="0073207F">
        <w:rPr>
          <w:sz w:val="22"/>
          <w:szCs w:val="22"/>
          <w:lang w:val="fr-FR"/>
        </w:rPr>
        <w:t>.</w:t>
      </w:r>
      <w:r w:rsidR="00057C08" w:rsidRPr="0073207F">
        <w:rPr>
          <w:sz w:val="22"/>
          <w:szCs w:val="22"/>
          <w:lang w:val="fr-FR"/>
        </w:rPr>
        <w:t xml:space="preserve">                                                                   </w:t>
      </w:r>
      <w:r w:rsidR="0073207F">
        <w:rPr>
          <w:sz w:val="22"/>
          <w:szCs w:val="22"/>
          <w:lang w:val="fr-FR"/>
        </w:rPr>
        <w:t xml:space="preserve">              </w:t>
      </w:r>
      <w:r w:rsidR="00EA30F1">
        <w:rPr>
          <w:sz w:val="22"/>
          <w:szCs w:val="22"/>
          <w:lang w:val="fr-FR"/>
        </w:rPr>
        <w:t xml:space="preserve"> </w:t>
      </w:r>
      <w:r w:rsidR="0073207F">
        <w:rPr>
          <w:sz w:val="22"/>
          <w:szCs w:val="22"/>
          <w:lang w:val="fr-FR"/>
        </w:rPr>
        <w:t xml:space="preserve">   </w:t>
      </w:r>
      <w:r w:rsidR="00057C08" w:rsidRPr="0073207F">
        <w:rPr>
          <w:sz w:val="22"/>
          <w:szCs w:val="22"/>
          <w:lang w:val="fr-FR"/>
        </w:rPr>
        <w:t xml:space="preserve"> </w:t>
      </w:r>
      <w:r w:rsidR="0073207F">
        <w:rPr>
          <w:b/>
          <w:bCs/>
          <w:sz w:val="22"/>
          <w:szCs w:val="22"/>
          <w:lang w:val="fr-FR"/>
        </w:rPr>
        <w:t>(01</w:t>
      </w:r>
      <w:r w:rsidR="00057C08" w:rsidRPr="0073207F">
        <w:rPr>
          <w:b/>
          <w:bCs/>
          <w:sz w:val="22"/>
          <w:szCs w:val="22"/>
          <w:lang w:val="fr-FR"/>
        </w:rPr>
        <w:t xml:space="preserve"> pts)</w:t>
      </w:r>
      <w:r w:rsidR="00A95656" w:rsidRPr="0073207F">
        <w:rPr>
          <w:sz w:val="22"/>
          <w:szCs w:val="22"/>
          <w:lang w:val="fr-FR"/>
        </w:rPr>
        <w:t xml:space="preserve"> </w:t>
      </w:r>
    </w:p>
    <w:p w:rsidR="002D55FB" w:rsidRPr="0073207F" w:rsidRDefault="00E57922" w:rsidP="00E57922">
      <w:pPr>
        <w:pStyle w:val="Paragraphedeliste"/>
        <w:numPr>
          <w:ilvl w:val="0"/>
          <w:numId w:val="17"/>
        </w:numPr>
        <w:bidi w:val="0"/>
        <w:spacing w:after="120" w:line="340" w:lineRule="exact"/>
        <w:ind w:left="426" w:hanging="426"/>
        <w:jc w:val="both"/>
        <w:rPr>
          <w:sz w:val="22"/>
          <w:szCs w:val="22"/>
          <w:lang w:val="fr-FR"/>
        </w:rPr>
      </w:pPr>
      <w:r w:rsidRPr="0073207F">
        <w:rPr>
          <w:sz w:val="22"/>
          <w:szCs w:val="22"/>
          <w:lang w:val="fr-FR"/>
        </w:rPr>
        <w:t xml:space="preserve">Sachant que les évènements </w:t>
      </w:r>
      <w:proofErr w:type="spellStart"/>
      <w:r w:rsidRPr="0073207F">
        <w:rPr>
          <w:sz w:val="22"/>
          <w:szCs w:val="22"/>
          <w:lang w:val="fr-FR"/>
        </w:rPr>
        <w:t>LSij</w:t>
      </w:r>
      <w:proofErr w:type="spellEnd"/>
      <w:r w:rsidRPr="0073207F">
        <w:rPr>
          <w:sz w:val="22"/>
          <w:szCs w:val="22"/>
          <w:lang w:val="fr-FR"/>
        </w:rPr>
        <w:t xml:space="preserve"> représentent la sauvegarde des états locaux aux processus Pi et </w:t>
      </w:r>
      <w:proofErr w:type="spellStart"/>
      <w:r w:rsidRPr="0073207F">
        <w:rPr>
          <w:sz w:val="22"/>
          <w:szCs w:val="22"/>
          <w:lang w:val="fr-FR"/>
        </w:rPr>
        <w:t>GSi</w:t>
      </w:r>
      <w:proofErr w:type="spellEnd"/>
      <w:r w:rsidRPr="0073207F">
        <w:rPr>
          <w:sz w:val="22"/>
          <w:szCs w:val="22"/>
          <w:lang w:val="fr-FR"/>
        </w:rPr>
        <w:t xml:space="preserve"> sont états globaux</w:t>
      </w:r>
      <w:r w:rsidR="002D55FB" w:rsidRPr="0073207F">
        <w:rPr>
          <w:sz w:val="22"/>
          <w:szCs w:val="22"/>
          <w:lang w:val="fr-FR"/>
        </w:rPr>
        <w:t xml:space="preserve">,  </w:t>
      </w:r>
    </w:p>
    <w:p w:rsidR="005A0C98" w:rsidRPr="00084A47" w:rsidRDefault="002D55FB" w:rsidP="00084A47">
      <w:pPr>
        <w:pStyle w:val="Paragraphedeliste"/>
        <w:numPr>
          <w:ilvl w:val="0"/>
          <w:numId w:val="18"/>
        </w:numPr>
        <w:bidi w:val="0"/>
        <w:spacing w:line="340" w:lineRule="exact"/>
        <w:ind w:left="850" w:hanging="425"/>
        <w:contextualSpacing w:val="0"/>
        <w:jc w:val="both"/>
        <w:rPr>
          <w:sz w:val="22"/>
          <w:szCs w:val="22"/>
          <w:lang w:val="fr-FR"/>
        </w:rPr>
      </w:pPr>
      <w:r w:rsidRPr="0073207F">
        <w:rPr>
          <w:sz w:val="22"/>
          <w:szCs w:val="22"/>
          <w:lang w:val="fr-FR"/>
        </w:rPr>
        <w:t>Dites si</w:t>
      </w:r>
      <w:r w:rsidR="00E57922" w:rsidRPr="0073207F">
        <w:rPr>
          <w:sz w:val="22"/>
          <w:szCs w:val="22"/>
          <w:lang w:val="fr-FR"/>
        </w:rPr>
        <w:t xml:space="preserve">  GS1 = {</w:t>
      </w:r>
      <w:r w:rsidR="00A37AEF" w:rsidRPr="0073207F">
        <w:rPr>
          <w:sz w:val="22"/>
          <w:szCs w:val="22"/>
          <w:lang w:val="fr-FR"/>
        </w:rPr>
        <w:t xml:space="preserve">LS11, </w:t>
      </w:r>
      <w:r w:rsidR="00E57922" w:rsidRPr="0073207F">
        <w:rPr>
          <w:sz w:val="22"/>
          <w:szCs w:val="22"/>
          <w:lang w:val="fr-FR"/>
        </w:rPr>
        <w:t xml:space="preserve"> </w:t>
      </w:r>
      <w:r w:rsidRPr="0073207F">
        <w:rPr>
          <w:sz w:val="22"/>
          <w:szCs w:val="22"/>
          <w:lang w:val="fr-FR"/>
        </w:rPr>
        <w:t>LS21, LS32}, GS2 = {LS11 LS21, LS33} sont  cohérents,</w:t>
      </w:r>
      <w:r w:rsidR="00A95656" w:rsidRPr="0073207F">
        <w:rPr>
          <w:sz w:val="22"/>
          <w:szCs w:val="22"/>
          <w:lang w:val="fr-FR"/>
        </w:rPr>
        <w:t xml:space="preserve"> </w:t>
      </w:r>
      <w:r w:rsidRPr="0073207F">
        <w:rPr>
          <w:sz w:val="22"/>
          <w:szCs w:val="22"/>
          <w:lang w:val="fr-FR"/>
        </w:rPr>
        <w:t>incohérents ou fortement cohérents ? justifiez vos réponses.</w:t>
      </w:r>
      <w:r w:rsidR="00057C08" w:rsidRPr="0073207F">
        <w:rPr>
          <w:sz w:val="22"/>
          <w:szCs w:val="22"/>
          <w:lang w:val="fr-FR"/>
        </w:rPr>
        <w:t xml:space="preserve">                               </w:t>
      </w:r>
      <w:r w:rsidR="0073207F">
        <w:rPr>
          <w:sz w:val="22"/>
          <w:szCs w:val="22"/>
          <w:lang w:val="fr-FR"/>
        </w:rPr>
        <w:t xml:space="preserve">                     </w:t>
      </w:r>
      <w:r w:rsidR="00084A47">
        <w:rPr>
          <w:sz w:val="22"/>
          <w:szCs w:val="22"/>
          <w:lang w:val="fr-FR"/>
        </w:rPr>
        <w:t xml:space="preserve">         </w:t>
      </w:r>
      <w:r w:rsidR="0073207F">
        <w:rPr>
          <w:sz w:val="22"/>
          <w:szCs w:val="22"/>
          <w:lang w:val="fr-FR"/>
        </w:rPr>
        <w:t xml:space="preserve"> </w:t>
      </w:r>
      <w:r w:rsidR="00057C08" w:rsidRPr="0073207F">
        <w:rPr>
          <w:sz w:val="22"/>
          <w:szCs w:val="22"/>
          <w:lang w:val="fr-FR"/>
        </w:rPr>
        <w:t xml:space="preserve"> </w:t>
      </w:r>
      <w:r w:rsidR="00057C08" w:rsidRPr="0073207F">
        <w:rPr>
          <w:b/>
          <w:bCs/>
          <w:sz w:val="22"/>
          <w:szCs w:val="22"/>
          <w:lang w:val="fr-FR"/>
        </w:rPr>
        <w:t>(02 pts)</w:t>
      </w:r>
    </w:p>
    <w:p w:rsidR="00084A47" w:rsidRPr="00084A47" w:rsidRDefault="00084A47" w:rsidP="00084A47">
      <w:pPr>
        <w:bidi w:val="0"/>
        <w:spacing w:after="120" w:line="340" w:lineRule="exact"/>
        <w:ind w:left="426"/>
        <w:jc w:val="both"/>
        <w:rPr>
          <w:b/>
          <w:bCs/>
          <w:sz w:val="22"/>
          <w:szCs w:val="22"/>
          <w:lang w:val="fr-FR"/>
        </w:rPr>
      </w:pPr>
      <w:r w:rsidRPr="00084A47">
        <w:rPr>
          <w:b/>
          <w:bCs/>
          <w:sz w:val="22"/>
          <w:szCs w:val="22"/>
          <w:lang w:val="fr-FR"/>
        </w:rPr>
        <w:t xml:space="preserve">Réponse : </w:t>
      </w:r>
      <w:r>
        <w:rPr>
          <w:b/>
          <w:bCs/>
          <w:sz w:val="22"/>
          <w:szCs w:val="22"/>
          <w:lang w:val="fr-FR"/>
        </w:rPr>
        <w:t>GS1 est cohérent car de message orphelin, GS2 est incohérent car m3 est orphelin</w:t>
      </w:r>
    </w:p>
    <w:p w:rsidR="002D55FB" w:rsidRPr="00084A47" w:rsidRDefault="002D55FB" w:rsidP="00084A47">
      <w:pPr>
        <w:pStyle w:val="Paragraphedeliste"/>
        <w:numPr>
          <w:ilvl w:val="0"/>
          <w:numId w:val="18"/>
        </w:numPr>
        <w:bidi w:val="0"/>
        <w:spacing w:line="340" w:lineRule="exact"/>
        <w:ind w:left="851" w:hanging="425"/>
        <w:contextualSpacing w:val="0"/>
        <w:jc w:val="both"/>
        <w:rPr>
          <w:sz w:val="22"/>
          <w:szCs w:val="22"/>
          <w:lang w:val="fr-FR"/>
        </w:rPr>
      </w:pPr>
      <w:r w:rsidRPr="0073207F">
        <w:rPr>
          <w:sz w:val="22"/>
          <w:szCs w:val="22"/>
          <w:lang w:val="fr-FR"/>
        </w:rPr>
        <w:t>Donnez un état global fort cohérent.</w:t>
      </w:r>
      <w:r w:rsidR="00057C08" w:rsidRPr="0073207F">
        <w:rPr>
          <w:sz w:val="22"/>
          <w:szCs w:val="22"/>
          <w:lang w:val="fr-FR"/>
        </w:rPr>
        <w:t xml:space="preserve">                                                                    </w:t>
      </w:r>
      <w:r w:rsidR="0073207F">
        <w:rPr>
          <w:sz w:val="22"/>
          <w:szCs w:val="22"/>
          <w:lang w:val="fr-FR"/>
        </w:rPr>
        <w:t xml:space="preserve">    </w:t>
      </w:r>
      <w:r w:rsidR="00057C08" w:rsidRPr="0073207F">
        <w:rPr>
          <w:sz w:val="22"/>
          <w:szCs w:val="22"/>
          <w:lang w:val="fr-FR"/>
        </w:rPr>
        <w:t xml:space="preserve"> </w:t>
      </w:r>
      <w:r w:rsidR="00084A47">
        <w:rPr>
          <w:sz w:val="22"/>
          <w:szCs w:val="22"/>
          <w:lang w:val="fr-FR"/>
        </w:rPr>
        <w:t xml:space="preserve">    </w:t>
      </w:r>
      <w:r w:rsidR="00057C08" w:rsidRPr="0073207F">
        <w:rPr>
          <w:sz w:val="22"/>
          <w:szCs w:val="22"/>
          <w:lang w:val="fr-FR"/>
        </w:rPr>
        <w:t xml:space="preserve"> </w:t>
      </w:r>
      <w:r w:rsidR="00057C08" w:rsidRPr="0073207F">
        <w:rPr>
          <w:b/>
          <w:bCs/>
          <w:sz w:val="22"/>
          <w:szCs w:val="22"/>
          <w:lang w:val="fr-FR"/>
        </w:rPr>
        <w:t>(01 pt)</w:t>
      </w:r>
    </w:p>
    <w:p w:rsidR="00084A47" w:rsidRPr="00084A47" w:rsidRDefault="00084A47" w:rsidP="00084A47">
      <w:pPr>
        <w:bidi w:val="0"/>
        <w:spacing w:line="340" w:lineRule="exact"/>
        <w:ind w:left="426"/>
        <w:jc w:val="both"/>
        <w:rPr>
          <w:b/>
          <w:bCs/>
          <w:sz w:val="22"/>
          <w:szCs w:val="22"/>
          <w:lang w:val="fr-FR"/>
        </w:rPr>
      </w:pPr>
      <w:r w:rsidRPr="00084A47">
        <w:rPr>
          <w:b/>
          <w:bCs/>
          <w:sz w:val="22"/>
          <w:szCs w:val="22"/>
          <w:lang w:val="fr-FR"/>
        </w:rPr>
        <w:t xml:space="preserve">Réponse : </w:t>
      </w:r>
      <w:r>
        <w:rPr>
          <w:b/>
          <w:bCs/>
          <w:sz w:val="22"/>
          <w:szCs w:val="22"/>
          <w:lang w:val="fr-FR"/>
        </w:rPr>
        <w:t>LS10, LS20, LS31</w:t>
      </w:r>
    </w:p>
    <w:p w:rsidR="002D55FB" w:rsidRDefault="002D55FB" w:rsidP="00084A47">
      <w:pPr>
        <w:bidi w:val="0"/>
        <w:spacing w:line="340" w:lineRule="exact"/>
        <w:ind w:left="567" w:hanging="567"/>
        <w:jc w:val="both"/>
        <w:rPr>
          <w:b/>
          <w:bCs/>
          <w:sz w:val="22"/>
          <w:szCs w:val="22"/>
          <w:lang w:val="fr-FR"/>
        </w:rPr>
      </w:pPr>
      <w:r w:rsidRPr="0073207F">
        <w:rPr>
          <w:sz w:val="22"/>
          <w:szCs w:val="22"/>
          <w:lang w:val="fr-FR"/>
        </w:rPr>
        <w:t xml:space="preserve">d)   Si  l’étoile </w:t>
      </w:r>
      <w:r w:rsidR="003C0583" w:rsidRPr="0073207F">
        <w:rPr>
          <w:sz w:val="22"/>
          <w:szCs w:val="22"/>
          <w:lang w:val="fr-FR"/>
        </w:rPr>
        <w:t xml:space="preserve">sur P2 </w:t>
      </w:r>
      <w:r w:rsidRPr="0073207F">
        <w:rPr>
          <w:sz w:val="22"/>
          <w:szCs w:val="22"/>
          <w:lang w:val="fr-FR"/>
        </w:rPr>
        <w:t xml:space="preserve">représente </w:t>
      </w:r>
      <w:r w:rsidR="005B0735" w:rsidRPr="0073207F">
        <w:rPr>
          <w:sz w:val="22"/>
          <w:szCs w:val="22"/>
          <w:lang w:val="fr-FR"/>
        </w:rPr>
        <w:t xml:space="preserve">l’endroit où se produirait </w:t>
      </w:r>
      <w:r w:rsidRPr="0073207F">
        <w:rPr>
          <w:sz w:val="22"/>
          <w:szCs w:val="22"/>
          <w:lang w:val="fr-FR"/>
        </w:rPr>
        <w:t>une erreur</w:t>
      </w:r>
      <w:r w:rsidR="005B0735" w:rsidRPr="0073207F">
        <w:rPr>
          <w:sz w:val="22"/>
          <w:szCs w:val="22"/>
          <w:lang w:val="fr-FR"/>
        </w:rPr>
        <w:t>,</w:t>
      </w:r>
      <w:r w:rsidRPr="0073207F">
        <w:rPr>
          <w:sz w:val="22"/>
          <w:szCs w:val="22"/>
          <w:lang w:val="fr-FR"/>
        </w:rPr>
        <w:t xml:space="preserve"> </w:t>
      </w:r>
      <w:r w:rsidR="003C0583" w:rsidRPr="0073207F">
        <w:rPr>
          <w:sz w:val="22"/>
          <w:szCs w:val="22"/>
          <w:lang w:val="fr-FR"/>
        </w:rPr>
        <w:t xml:space="preserve">donnez l’état global de </w:t>
      </w:r>
      <w:r w:rsidR="005B0735" w:rsidRPr="0073207F">
        <w:rPr>
          <w:sz w:val="22"/>
          <w:szCs w:val="22"/>
          <w:lang w:val="fr-FR"/>
        </w:rPr>
        <w:t xml:space="preserve">à partir duquel une </w:t>
      </w:r>
      <w:r w:rsidR="003C0583" w:rsidRPr="0073207F">
        <w:rPr>
          <w:sz w:val="22"/>
          <w:szCs w:val="22"/>
          <w:lang w:val="fr-FR"/>
        </w:rPr>
        <w:t>reprise</w:t>
      </w:r>
      <w:r w:rsidR="005B0735" w:rsidRPr="0073207F">
        <w:rPr>
          <w:sz w:val="22"/>
          <w:szCs w:val="22"/>
          <w:lang w:val="fr-FR"/>
        </w:rPr>
        <w:t xml:space="preserve"> aura lieu</w:t>
      </w:r>
      <w:r w:rsidR="00057C08" w:rsidRPr="0073207F">
        <w:rPr>
          <w:sz w:val="22"/>
          <w:szCs w:val="22"/>
          <w:lang w:val="fr-FR"/>
        </w:rPr>
        <w:t xml:space="preserve">, justifiez votre réponse.                                          </w:t>
      </w:r>
      <w:r w:rsidR="0073207F">
        <w:rPr>
          <w:sz w:val="22"/>
          <w:szCs w:val="22"/>
          <w:lang w:val="fr-FR"/>
        </w:rPr>
        <w:t xml:space="preserve">                         </w:t>
      </w:r>
      <w:r w:rsidR="00057C08" w:rsidRPr="0073207F">
        <w:rPr>
          <w:sz w:val="22"/>
          <w:szCs w:val="22"/>
          <w:lang w:val="fr-FR"/>
        </w:rPr>
        <w:t xml:space="preserve">  </w:t>
      </w:r>
      <w:r w:rsidR="00EA30F1">
        <w:rPr>
          <w:sz w:val="22"/>
          <w:szCs w:val="22"/>
          <w:lang w:val="fr-FR"/>
        </w:rPr>
        <w:t xml:space="preserve"> </w:t>
      </w:r>
      <w:r w:rsidR="00057C08" w:rsidRPr="0073207F">
        <w:rPr>
          <w:sz w:val="22"/>
          <w:szCs w:val="22"/>
          <w:lang w:val="fr-FR"/>
        </w:rPr>
        <w:t xml:space="preserve"> </w:t>
      </w:r>
      <w:r w:rsidR="00057C08" w:rsidRPr="0073207F">
        <w:rPr>
          <w:b/>
          <w:bCs/>
          <w:sz w:val="22"/>
          <w:szCs w:val="22"/>
          <w:lang w:val="fr-FR"/>
        </w:rPr>
        <w:t>(02 pt)</w:t>
      </w:r>
    </w:p>
    <w:p w:rsidR="00084A47" w:rsidRPr="0073207F" w:rsidRDefault="00084A47" w:rsidP="00084A47">
      <w:pPr>
        <w:bidi w:val="0"/>
        <w:spacing w:after="120" w:line="340" w:lineRule="exact"/>
        <w:ind w:left="567" w:hanging="567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      Réponse : état global de reprise : </w:t>
      </w:r>
      <w:r w:rsidR="004C6F3F">
        <w:rPr>
          <w:b/>
          <w:bCs/>
          <w:sz w:val="22"/>
          <w:szCs w:val="22"/>
          <w:lang w:val="fr-FR"/>
        </w:rPr>
        <w:t xml:space="preserve">GS = </w:t>
      </w:r>
      <w:r>
        <w:rPr>
          <w:b/>
          <w:bCs/>
          <w:sz w:val="22"/>
          <w:szCs w:val="22"/>
          <w:lang w:val="fr-FR"/>
        </w:rPr>
        <w:t>(LS10, LS20, LS31)</w:t>
      </w:r>
    </w:p>
    <w:p w:rsidR="00321599" w:rsidRPr="00057C08" w:rsidRDefault="003C0583" w:rsidP="003C0583">
      <w:pPr>
        <w:pStyle w:val="Paragraphedeliste"/>
        <w:bidi w:val="0"/>
        <w:spacing w:after="120" w:line="340" w:lineRule="exact"/>
        <w:ind w:left="0"/>
        <w:jc w:val="both"/>
        <w:rPr>
          <w:sz w:val="22"/>
          <w:szCs w:val="22"/>
          <w:lang w:val="fr-FR"/>
        </w:rPr>
      </w:pPr>
      <w:r w:rsidRPr="00057C08">
        <w:rPr>
          <w:b/>
          <w:bCs/>
          <w:sz w:val="22"/>
          <w:szCs w:val="22"/>
          <w:lang w:val="fr-FR"/>
        </w:rPr>
        <w:lastRenderedPageBreak/>
        <w:t>Exercice 3.</w:t>
      </w:r>
      <w:r w:rsidRPr="00057C08">
        <w:rPr>
          <w:sz w:val="22"/>
          <w:szCs w:val="22"/>
          <w:lang w:val="fr-FR"/>
        </w:rPr>
        <w:t xml:space="preserve">  On considère un système distribué formé de quatre serveurs répliqués. Chaque serveur est disponible  tout instant avec une probabilité de 90%. Si ce système est conçu de sorte à ce qu’il soit opérationnel (fonctionne correctement) si l’un au moins des serveur</w:t>
      </w:r>
      <w:r w:rsidR="00D83034" w:rsidRPr="00057C08">
        <w:rPr>
          <w:sz w:val="22"/>
          <w:szCs w:val="22"/>
          <w:lang w:val="fr-FR"/>
        </w:rPr>
        <w:t>s</w:t>
      </w:r>
      <w:r w:rsidRPr="00057C08">
        <w:rPr>
          <w:sz w:val="22"/>
          <w:szCs w:val="22"/>
          <w:lang w:val="fr-FR"/>
        </w:rPr>
        <w:t xml:space="preserve"> e</w:t>
      </w:r>
      <w:r w:rsidR="00321599" w:rsidRPr="00057C08">
        <w:rPr>
          <w:sz w:val="22"/>
          <w:szCs w:val="22"/>
          <w:lang w:val="fr-FR"/>
        </w:rPr>
        <w:t>st opérationnel :</w:t>
      </w:r>
    </w:p>
    <w:p w:rsidR="00370649" w:rsidRPr="00B63AAF" w:rsidRDefault="00321599" w:rsidP="00057C08">
      <w:pPr>
        <w:pStyle w:val="Paragraphedeliste"/>
        <w:numPr>
          <w:ilvl w:val="0"/>
          <w:numId w:val="19"/>
        </w:numPr>
        <w:bidi w:val="0"/>
        <w:spacing w:after="120" w:line="340" w:lineRule="exact"/>
        <w:ind w:left="426" w:hanging="426"/>
        <w:jc w:val="both"/>
        <w:rPr>
          <w:sz w:val="22"/>
          <w:szCs w:val="22"/>
          <w:lang w:val="fr-FR"/>
        </w:rPr>
      </w:pPr>
      <w:r w:rsidRPr="00057C08">
        <w:rPr>
          <w:sz w:val="22"/>
          <w:szCs w:val="22"/>
          <w:lang w:val="fr-FR"/>
        </w:rPr>
        <w:t>Q</w:t>
      </w:r>
      <w:r w:rsidR="003C0583" w:rsidRPr="00057C08">
        <w:rPr>
          <w:sz w:val="22"/>
          <w:szCs w:val="22"/>
          <w:lang w:val="fr-FR"/>
        </w:rPr>
        <w:t>uelle serait la disponibilité du système global ?</w:t>
      </w:r>
      <w:r w:rsidR="00D83034" w:rsidRPr="00057C08">
        <w:rPr>
          <w:sz w:val="22"/>
          <w:szCs w:val="22"/>
          <w:lang w:val="fr-FR"/>
        </w:rPr>
        <w:t xml:space="preserve"> A quelle classe appartient ce système ?</w:t>
      </w:r>
      <w:r w:rsidR="00057C08" w:rsidRPr="00057C08">
        <w:rPr>
          <w:sz w:val="22"/>
          <w:szCs w:val="22"/>
          <w:lang w:val="fr-FR"/>
        </w:rPr>
        <w:t xml:space="preserve"> </w:t>
      </w:r>
      <w:r w:rsidR="00EA30F1">
        <w:rPr>
          <w:sz w:val="22"/>
          <w:szCs w:val="22"/>
          <w:lang w:val="fr-FR"/>
        </w:rPr>
        <w:t xml:space="preserve">   </w:t>
      </w:r>
      <w:r w:rsidR="00057C08" w:rsidRPr="00057C08">
        <w:rPr>
          <w:b/>
          <w:bCs/>
          <w:sz w:val="22"/>
          <w:szCs w:val="22"/>
          <w:lang w:val="fr-FR"/>
        </w:rPr>
        <w:t>(2,5 pts)</w:t>
      </w:r>
    </w:p>
    <w:p w:rsidR="00B63AAF" w:rsidRPr="00B63AAF" w:rsidRDefault="00B63AAF" w:rsidP="00B63AAF">
      <w:pPr>
        <w:pStyle w:val="Paragraphedeliste"/>
        <w:bidi w:val="0"/>
        <w:spacing w:after="120" w:line="340" w:lineRule="exact"/>
        <w:ind w:left="0" w:firstLine="142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Réponse : Système indisponible : (0,1)</w:t>
      </w:r>
      <w:r>
        <w:rPr>
          <w:b/>
          <w:bCs/>
          <w:sz w:val="22"/>
          <w:szCs w:val="22"/>
          <w:vertAlign w:val="superscript"/>
          <w:lang w:val="fr-FR"/>
        </w:rPr>
        <w:t>4</w:t>
      </w:r>
      <w:r>
        <w:rPr>
          <w:b/>
          <w:bCs/>
          <w:sz w:val="22"/>
          <w:szCs w:val="22"/>
          <w:lang w:val="fr-FR"/>
        </w:rPr>
        <w:t>,  système disponible : 1-(0,1)</w:t>
      </w:r>
      <w:r>
        <w:rPr>
          <w:b/>
          <w:bCs/>
          <w:sz w:val="22"/>
          <w:szCs w:val="22"/>
          <w:vertAlign w:val="superscript"/>
          <w:lang w:val="fr-FR"/>
        </w:rPr>
        <w:t>4</w:t>
      </w:r>
      <w:r>
        <w:rPr>
          <w:b/>
          <w:bCs/>
          <w:sz w:val="22"/>
          <w:szCs w:val="22"/>
          <w:lang w:val="fr-FR"/>
        </w:rPr>
        <w:t xml:space="preserve"> = </w:t>
      </w:r>
      <w:r w:rsidR="00B937A9">
        <w:rPr>
          <w:b/>
          <w:bCs/>
          <w:sz w:val="22"/>
          <w:szCs w:val="22"/>
          <w:lang w:val="fr-FR"/>
        </w:rPr>
        <w:t>0,9999</w:t>
      </w:r>
      <w:r w:rsidR="00587459">
        <w:rPr>
          <w:b/>
          <w:bCs/>
          <w:sz w:val="22"/>
          <w:szCs w:val="22"/>
          <w:lang w:val="fr-FR"/>
        </w:rPr>
        <w:t>,  classe 4</w:t>
      </w:r>
    </w:p>
    <w:p w:rsidR="00D83034" w:rsidRDefault="00D83034" w:rsidP="00587459">
      <w:pPr>
        <w:pStyle w:val="Paragraphedeliste"/>
        <w:numPr>
          <w:ilvl w:val="0"/>
          <w:numId w:val="19"/>
        </w:numPr>
        <w:bidi w:val="0"/>
        <w:spacing w:line="340" w:lineRule="exact"/>
        <w:ind w:left="425" w:hanging="425"/>
        <w:contextualSpacing w:val="0"/>
        <w:jc w:val="both"/>
        <w:rPr>
          <w:b/>
          <w:bCs/>
          <w:sz w:val="22"/>
          <w:szCs w:val="22"/>
          <w:lang w:val="fr-FR"/>
        </w:rPr>
      </w:pPr>
      <w:r w:rsidRPr="00057C08">
        <w:rPr>
          <w:sz w:val="22"/>
          <w:szCs w:val="22"/>
          <w:lang w:val="fr-FR"/>
        </w:rPr>
        <w:t>Quelle serait la disponibilité du système si pour qu’il fonctionne correctement tous les serveurs doivent fonctionner correctement ?</w:t>
      </w:r>
      <w:r w:rsidR="00057C08">
        <w:rPr>
          <w:sz w:val="22"/>
          <w:szCs w:val="22"/>
          <w:lang w:val="fr-FR"/>
        </w:rPr>
        <w:tab/>
      </w:r>
      <w:r w:rsidR="00057C08">
        <w:rPr>
          <w:sz w:val="22"/>
          <w:szCs w:val="22"/>
          <w:lang w:val="fr-FR"/>
        </w:rPr>
        <w:tab/>
      </w:r>
      <w:r w:rsidR="00057C08">
        <w:rPr>
          <w:sz w:val="22"/>
          <w:szCs w:val="22"/>
          <w:lang w:val="fr-FR"/>
        </w:rPr>
        <w:tab/>
      </w:r>
      <w:r w:rsidR="00057C08">
        <w:rPr>
          <w:sz w:val="22"/>
          <w:szCs w:val="22"/>
          <w:lang w:val="fr-FR"/>
        </w:rPr>
        <w:tab/>
      </w:r>
      <w:r w:rsidR="00057C08">
        <w:rPr>
          <w:sz w:val="22"/>
          <w:szCs w:val="22"/>
          <w:lang w:val="fr-FR"/>
        </w:rPr>
        <w:tab/>
      </w:r>
      <w:r w:rsidR="00057C08">
        <w:rPr>
          <w:sz w:val="22"/>
          <w:szCs w:val="22"/>
          <w:lang w:val="fr-FR"/>
        </w:rPr>
        <w:tab/>
      </w:r>
      <w:r w:rsidR="00057C08">
        <w:rPr>
          <w:sz w:val="22"/>
          <w:szCs w:val="22"/>
          <w:lang w:val="fr-FR"/>
        </w:rPr>
        <w:tab/>
      </w:r>
      <w:r w:rsidR="00057C08">
        <w:rPr>
          <w:sz w:val="22"/>
          <w:szCs w:val="22"/>
          <w:lang w:val="fr-FR"/>
        </w:rPr>
        <w:tab/>
      </w:r>
      <w:r w:rsidR="00057C08">
        <w:rPr>
          <w:sz w:val="22"/>
          <w:szCs w:val="22"/>
          <w:lang w:val="fr-FR"/>
        </w:rPr>
        <w:tab/>
      </w:r>
      <w:r w:rsidR="00EA30F1">
        <w:rPr>
          <w:sz w:val="22"/>
          <w:szCs w:val="22"/>
          <w:lang w:val="fr-FR"/>
        </w:rPr>
        <w:t xml:space="preserve">    </w:t>
      </w:r>
      <w:r w:rsidR="00057C08" w:rsidRPr="00057C08">
        <w:rPr>
          <w:b/>
          <w:bCs/>
          <w:sz w:val="22"/>
          <w:szCs w:val="22"/>
          <w:lang w:val="fr-FR"/>
        </w:rPr>
        <w:t>(1,5 pts)</w:t>
      </w:r>
    </w:p>
    <w:p w:rsidR="00587459" w:rsidRPr="00587459" w:rsidRDefault="00587459" w:rsidP="00587459">
      <w:pPr>
        <w:bidi w:val="0"/>
        <w:spacing w:after="120" w:line="340" w:lineRule="exact"/>
        <w:jc w:val="both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  Réponse : (0,98)</w:t>
      </w:r>
      <w:r>
        <w:rPr>
          <w:b/>
          <w:bCs/>
          <w:sz w:val="22"/>
          <w:szCs w:val="22"/>
          <w:vertAlign w:val="superscript"/>
          <w:lang w:val="fr-FR"/>
        </w:rPr>
        <w:t>4</w:t>
      </w:r>
      <w:r>
        <w:rPr>
          <w:b/>
          <w:bCs/>
          <w:sz w:val="22"/>
          <w:szCs w:val="22"/>
          <w:lang w:val="fr-FR"/>
        </w:rPr>
        <w:t xml:space="preserve"> = </w:t>
      </w:r>
      <w:r w:rsidR="001A4EA8">
        <w:rPr>
          <w:b/>
          <w:bCs/>
          <w:sz w:val="22"/>
          <w:szCs w:val="22"/>
          <w:lang w:val="fr-FR"/>
        </w:rPr>
        <w:t>0,6561,  classe 0  ou non classé</w:t>
      </w:r>
    </w:p>
    <w:p w:rsidR="001464CF" w:rsidRDefault="001464CF" w:rsidP="0073207F">
      <w:pPr>
        <w:pStyle w:val="Paragraphedeliste"/>
        <w:numPr>
          <w:ilvl w:val="0"/>
          <w:numId w:val="19"/>
        </w:numPr>
        <w:bidi w:val="0"/>
        <w:spacing w:line="340" w:lineRule="exact"/>
        <w:ind w:left="425" w:hanging="425"/>
        <w:contextualSpacing w:val="0"/>
        <w:jc w:val="both"/>
        <w:rPr>
          <w:sz w:val="22"/>
          <w:szCs w:val="22"/>
          <w:lang w:val="fr-FR"/>
        </w:rPr>
      </w:pPr>
      <w:r w:rsidRPr="00057C08">
        <w:rPr>
          <w:sz w:val="22"/>
          <w:szCs w:val="22"/>
          <w:lang w:val="fr-FR"/>
        </w:rPr>
        <w:t xml:space="preserve">Quelle serait la disponibilité du système si </w:t>
      </w:r>
      <w:r w:rsidR="00E83B48" w:rsidRPr="00057C08">
        <w:rPr>
          <w:sz w:val="22"/>
          <w:szCs w:val="22"/>
          <w:lang w:val="fr-FR"/>
        </w:rPr>
        <w:t>au moins 2 serveurs do</w:t>
      </w:r>
      <w:r w:rsidR="0073207F">
        <w:rPr>
          <w:sz w:val="22"/>
          <w:szCs w:val="22"/>
          <w:lang w:val="fr-FR"/>
        </w:rPr>
        <w:t>ivent fonctionner correctement,</w:t>
      </w:r>
    </w:p>
    <w:p w:rsidR="001A4EA8" w:rsidRDefault="0073207F" w:rsidP="0073207F">
      <w:pPr>
        <w:bidi w:val="0"/>
        <w:spacing w:after="120" w:line="340" w:lineRule="exact"/>
        <w:ind w:left="426"/>
        <w:jc w:val="both"/>
        <w:rPr>
          <w:b/>
          <w:bCs/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et</w:t>
      </w:r>
      <w:proofErr w:type="gramEnd"/>
      <w:r>
        <w:rPr>
          <w:sz w:val="22"/>
          <w:szCs w:val="22"/>
          <w:lang w:val="fr-FR"/>
        </w:rPr>
        <w:t xml:space="preserve"> à quel classe appartient ce système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="00EA30F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</w:t>
      </w:r>
      <w:r w:rsidRPr="0073207F">
        <w:rPr>
          <w:b/>
          <w:bCs/>
          <w:sz w:val="22"/>
          <w:szCs w:val="22"/>
          <w:lang w:val="fr-FR"/>
        </w:rPr>
        <w:t>(03,5 pts)</w:t>
      </w:r>
    </w:p>
    <w:p w:rsidR="00057C08" w:rsidRPr="002A34CA" w:rsidRDefault="001A4EA8" w:rsidP="00135319">
      <w:pPr>
        <w:bidi w:val="0"/>
        <w:spacing w:after="120" w:line="340" w:lineRule="exact"/>
        <w:jc w:val="both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  </w:t>
      </w:r>
      <w:r w:rsidR="002A34CA">
        <w:rPr>
          <w:b/>
          <w:bCs/>
          <w:sz w:val="22"/>
          <w:szCs w:val="22"/>
          <w:lang w:val="fr-FR"/>
        </w:rPr>
        <w:t xml:space="preserve"> </w:t>
      </w:r>
      <w:r>
        <w:rPr>
          <w:b/>
          <w:bCs/>
          <w:sz w:val="22"/>
          <w:szCs w:val="22"/>
          <w:lang w:val="fr-FR"/>
        </w:rPr>
        <w:t>Réponse </w:t>
      </w:r>
      <w:proofErr w:type="gramStart"/>
      <w:r>
        <w:rPr>
          <w:b/>
          <w:bCs/>
          <w:sz w:val="22"/>
          <w:szCs w:val="22"/>
          <w:lang w:val="fr-FR"/>
        </w:rPr>
        <w:t xml:space="preserve">: </w:t>
      </w:r>
      <w:r w:rsidR="00057C08" w:rsidRPr="0073207F">
        <w:rPr>
          <w:sz w:val="22"/>
          <w:szCs w:val="22"/>
          <w:lang w:val="fr-FR"/>
        </w:rPr>
        <w:t xml:space="preserve"> </w:t>
      </w:r>
      <w:r w:rsidR="002A34CA">
        <w:rPr>
          <w:b/>
          <w:bCs/>
          <w:sz w:val="22"/>
          <w:szCs w:val="22"/>
          <w:lang w:val="fr-FR"/>
        </w:rPr>
        <w:t>6</w:t>
      </w:r>
      <w:proofErr w:type="gramEnd"/>
      <w:r w:rsidR="002A34CA">
        <w:rPr>
          <w:b/>
          <w:bCs/>
          <w:sz w:val="22"/>
          <w:szCs w:val="22"/>
          <w:lang w:val="fr-FR"/>
        </w:rPr>
        <w:t>(0,90)</w:t>
      </w:r>
      <w:r w:rsidR="002A34CA">
        <w:rPr>
          <w:b/>
          <w:bCs/>
          <w:sz w:val="22"/>
          <w:szCs w:val="22"/>
          <w:vertAlign w:val="superscript"/>
          <w:lang w:val="fr-FR"/>
        </w:rPr>
        <w:t>2</w:t>
      </w:r>
      <w:r w:rsidR="002A34CA">
        <w:rPr>
          <w:b/>
          <w:bCs/>
          <w:sz w:val="22"/>
          <w:szCs w:val="22"/>
          <w:lang w:val="fr-FR"/>
        </w:rPr>
        <w:t>(0,1)</w:t>
      </w:r>
      <w:r w:rsidR="00135319">
        <w:rPr>
          <w:b/>
          <w:bCs/>
          <w:sz w:val="22"/>
          <w:szCs w:val="22"/>
          <w:vertAlign w:val="superscript"/>
          <w:lang w:val="fr-FR"/>
        </w:rPr>
        <w:t>2</w:t>
      </w:r>
      <w:r w:rsidR="002A34CA">
        <w:rPr>
          <w:b/>
          <w:bCs/>
          <w:sz w:val="22"/>
          <w:szCs w:val="22"/>
          <w:lang w:val="fr-FR"/>
        </w:rPr>
        <w:t xml:space="preserve"> + 4(0,9)</w:t>
      </w:r>
      <w:r w:rsidR="002A34CA">
        <w:rPr>
          <w:b/>
          <w:bCs/>
          <w:sz w:val="22"/>
          <w:szCs w:val="22"/>
          <w:vertAlign w:val="superscript"/>
          <w:lang w:val="fr-FR"/>
        </w:rPr>
        <w:t>3</w:t>
      </w:r>
      <w:r w:rsidR="002A34CA">
        <w:rPr>
          <w:b/>
          <w:bCs/>
          <w:sz w:val="22"/>
          <w:szCs w:val="22"/>
          <w:lang w:val="fr-FR"/>
        </w:rPr>
        <w:t>(0,1) + (0,9)</w:t>
      </w:r>
      <w:r w:rsidR="002A34CA">
        <w:rPr>
          <w:b/>
          <w:bCs/>
          <w:sz w:val="22"/>
          <w:szCs w:val="22"/>
          <w:vertAlign w:val="superscript"/>
          <w:lang w:val="fr-FR"/>
        </w:rPr>
        <w:t>4</w:t>
      </w:r>
      <w:r w:rsidR="002A34CA">
        <w:rPr>
          <w:b/>
          <w:bCs/>
          <w:sz w:val="22"/>
          <w:szCs w:val="22"/>
          <w:lang w:val="fr-FR"/>
        </w:rPr>
        <w:t xml:space="preserve"> = </w:t>
      </w:r>
      <w:r w:rsidR="00135319">
        <w:rPr>
          <w:b/>
          <w:bCs/>
          <w:sz w:val="22"/>
          <w:szCs w:val="22"/>
          <w:lang w:val="fr-FR"/>
        </w:rPr>
        <w:t xml:space="preserve">  0,9963</w:t>
      </w:r>
      <w:r w:rsidR="00051062">
        <w:rPr>
          <w:b/>
          <w:bCs/>
          <w:sz w:val="22"/>
          <w:szCs w:val="22"/>
          <w:lang w:val="fr-FR"/>
        </w:rPr>
        <w:t>, classe 2</w:t>
      </w:r>
    </w:p>
    <w:p w:rsidR="005A0C98" w:rsidRPr="005A0C98" w:rsidRDefault="00D83034" w:rsidP="00E83B48">
      <w:pPr>
        <w:pStyle w:val="Paragraphedeliste"/>
        <w:bidi w:val="0"/>
        <w:spacing w:after="120" w:line="340" w:lineRule="exact"/>
        <w:ind w:left="0"/>
        <w:jc w:val="right"/>
        <w:rPr>
          <w:lang w:val="fr-FR"/>
        </w:rPr>
      </w:pPr>
      <w:r>
        <w:rPr>
          <w:lang w:val="fr-FR"/>
        </w:rPr>
        <w:t>Bonne copie !</w:t>
      </w:r>
    </w:p>
    <w:sectPr w:rsidR="005A0C98" w:rsidRPr="005A0C98" w:rsidSect="002469B3">
      <w:pgSz w:w="11906" w:h="16838"/>
      <w:pgMar w:top="851" w:right="1134" w:bottom="79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0F"/>
    <w:multiLevelType w:val="hybridMultilevel"/>
    <w:tmpl w:val="D93A247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CE147CA"/>
    <w:multiLevelType w:val="hybridMultilevel"/>
    <w:tmpl w:val="CBB69A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292D"/>
    <w:multiLevelType w:val="hybridMultilevel"/>
    <w:tmpl w:val="4F224AC2"/>
    <w:lvl w:ilvl="0" w:tplc="73E80A34">
      <w:start w:val="1"/>
      <w:numFmt w:val="lowerLetter"/>
      <w:lvlText w:val="%1."/>
      <w:lvlJc w:val="left"/>
      <w:pPr>
        <w:ind w:left="78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825349"/>
    <w:multiLevelType w:val="hybridMultilevel"/>
    <w:tmpl w:val="B46C1D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6CC0"/>
    <w:multiLevelType w:val="hybridMultilevel"/>
    <w:tmpl w:val="1F34562C"/>
    <w:lvl w:ilvl="0" w:tplc="D7D6DE14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C00C1A"/>
    <w:multiLevelType w:val="hybridMultilevel"/>
    <w:tmpl w:val="B5503A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02BFC"/>
    <w:multiLevelType w:val="hybridMultilevel"/>
    <w:tmpl w:val="75D0204E"/>
    <w:lvl w:ilvl="0" w:tplc="A080D5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60287"/>
    <w:multiLevelType w:val="hybridMultilevel"/>
    <w:tmpl w:val="4B28CEFA"/>
    <w:lvl w:ilvl="0" w:tplc="DAE6534E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16603D"/>
    <w:multiLevelType w:val="hybridMultilevel"/>
    <w:tmpl w:val="0DA499C0"/>
    <w:lvl w:ilvl="0" w:tplc="0BC4B15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D3A129A"/>
    <w:multiLevelType w:val="hybridMultilevel"/>
    <w:tmpl w:val="808296F2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F416EB7"/>
    <w:multiLevelType w:val="hybridMultilevel"/>
    <w:tmpl w:val="4D28491E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BE41ED0"/>
    <w:multiLevelType w:val="hybridMultilevel"/>
    <w:tmpl w:val="7EAE369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3A59E8"/>
    <w:multiLevelType w:val="hybridMultilevel"/>
    <w:tmpl w:val="C0840610"/>
    <w:lvl w:ilvl="0" w:tplc="C8D89684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3">
    <w:nsid w:val="514500C5"/>
    <w:multiLevelType w:val="hybridMultilevel"/>
    <w:tmpl w:val="6E00773A"/>
    <w:lvl w:ilvl="0" w:tplc="DFA2F4BC">
      <w:start w:val="1"/>
      <w:numFmt w:val="lowerLetter"/>
      <w:lvlText w:val="%1)"/>
      <w:lvlJc w:val="left"/>
      <w:pPr>
        <w:ind w:left="5895" w:hanging="55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00509"/>
    <w:multiLevelType w:val="hybridMultilevel"/>
    <w:tmpl w:val="C4D0FB4E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13E561B"/>
    <w:multiLevelType w:val="hybridMultilevel"/>
    <w:tmpl w:val="03B46070"/>
    <w:lvl w:ilvl="0" w:tplc="B63CA33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82E090C"/>
    <w:multiLevelType w:val="hybridMultilevel"/>
    <w:tmpl w:val="C3E267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C90"/>
    <w:multiLevelType w:val="hybridMultilevel"/>
    <w:tmpl w:val="A12A71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E4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66580"/>
    <w:multiLevelType w:val="hybridMultilevel"/>
    <w:tmpl w:val="F4F4E65E"/>
    <w:lvl w:ilvl="0" w:tplc="222C4294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6"/>
  </w:num>
  <w:num w:numId="5">
    <w:abstractNumId w:val="4"/>
  </w:num>
  <w:num w:numId="6">
    <w:abstractNumId w:val="9"/>
  </w:num>
  <w:num w:numId="7">
    <w:abstractNumId w:val="6"/>
  </w:num>
  <w:num w:numId="8">
    <w:abstractNumId w:val="18"/>
  </w:num>
  <w:num w:numId="9">
    <w:abstractNumId w:val="14"/>
  </w:num>
  <w:num w:numId="10">
    <w:abstractNumId w:val="15"/>
  </w:num>
  <w:num w:numId="11">
    <w:abstractNumId w:val="5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  <w:num w:numId="16">
    <w:abstractNumId w:val="1"/>
  </w:num>
  <w:num w:numId="17">
    <w:abstractNumId w:val="3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F672E2"/>
    <w:rsid w:val="00016D4D"/>
    <w:rsid w:val="00031DEB"/>
    <w:rsid w:val="00037375"/>
    <w:rsid w:val="00037A90"/>
    <w:rsid w:val="000423D2"/>
    <w:rsid w:val="00051062"/>
    <w:rsid w:val="00057C08"/>
    <w:rsid w:val="000763DB"/>
    <w:rsid w:val="00084A47"/>
    <w:rsid w:val="00086C68"/>
    <w:rsid w:val="000931E6"/>
    <w:rsid w:val="000A69B9"/>
    <w:rsid w:val="000F2E0D"/>
    <w:rsid w:val="000F4316"/>
    <w:rsid w:val="000F7D04"/>
    <w:rsid w:val="001071C8"/>
    <w:rsid w:val="00135319"/>
    <w:rsid w:val="00137F71"/>
    <w:rsid w:val="00142EBB"/>
    <w:rsid w:val="0014307A"/>
    <w:rsid w:val="001437C4"/>
    <w:rsid w:val="001446D2"/>
    <w:rsid w:val="001464CF"/>
    <w:rsid w:val="0014714F"/>
    <w:rsid w:val="001512B3"/>
    <w:rsid w:val="001630A1"/>
    <w:rsid w:val="00165EFA"/>
    <w:rsid w:val="00175ED8"/>
    <w:rsid w:val="00195A7E"/>
    <w:rsid w:val="001A4EA8"/>
    <w:rsid w:val="001B128F"/>
    <w:rsid w:val="001B15DD"/>
    <w:rsid w:val="001B4EFD"/>
    <w:rsid w:val="001E3591"/>
    <w:rsid w:val="001F43AD"/>
    <w:rsid w:val="00206E71"/>
    <w:rsid w:val="00212670"/>
    <w:rsid w:val="00223BFF"/>
    <w:rsid w:val="00226591"/>
    <w:rsid w:val="002469B3"/>
    <w:rsid w:val="00255EF1"/>
    <w:rsid w:val="002859E1"/>
    <w:rsid w:val="002A34CA"/>
    <w:rsid w:val="002A491B"/>
    <w:rsid w:val="002B4994"/>
    <w:rsid w:val="002C4DA2"/>
    <w:rsid w:val="002C6C93"/>
    <w:rsid w:val="002D55FB"/>
    <w:rsid w:val="002D5AE2"/>
    <w:rsid w:val="002E35C6"/>
    <w:rsid w:val="002E39EF"/>
    <w:rsid w:val="002E53FC"/>
    <w:rsid w:val="002E69CF"/>
    <w:rsid w:val="002F49F5"/>
    <w:rsid w:val="0030144C"/>
    <w:rsid w:val="0030469F"/>
    <w:rsid w:val="00304E01"/>
    <w:rsid w:val="00321599"/>
    <w:rsid w:val="003437A8"/>
    <w:rsid w:val="00361192"/>
    <w:rsid w:val="00366833"/>
    <w:rsid w:val="00370649"/>
    <w:rsid w:val="00383D55"/>
    <w:rsid w:val="00385460"/>
    <w:rsid w:val="00386171"/>
    <w:rsid w:val="00387E77"/>
    <w:rsid w:val="003A1D6F"/>
    <w:rsid w:val="003A1DD0"/>
    <w:rsid w:val="003A49EC"/>
    <w:rsid w:val="003B45DC"/>
    <w:rsid w:val="003B73D1"/>
    <w:rsid w:val="003C0583"/>
    <w:rsid w:val="003D2FDC"/>
    <w:rsid w:val="003E2F15"/>
    <w:rsid w:val="0040207E"/>
    <w:rsid w:val="00403F20"/>
    <w:rsid w:val="004267A5"/>
    <w:rsid w:val="004545A2"/>
    <w:rsid w:val="004571FE"/>
    <w:rsid w:val="00460EC1"/>
    <w:rsid w:val="004647E5"/>
    <w:rsid w:val="004669FD"/>
    <w:rsid w:val="00477C97"/>
    <w:rsid w:val="00490312"/>
    <w:rsid w:val="004A7942"/>
    <w:rsid w:val="004B71D1"/>
    <w:rsid w:val="004C6F3F"/>
    <w:rsid w:val="004D5562"/>
    <w:rsid w:val="0051635E"/>
    <w:rsid w:val="005310B4"/>
    <w:rsid w:val="00553731"/>
    <w:rsid w:val="005563BB"/>
    <w:rsid w:val="0055688A"/>
    <w:rsid w:val="00560363"/>
    <w:rsid w:val="00563D45"/>
    <w:rsid w:val="005647EB"/>
    <w:rsid w:val="00565DA3"/>
    <w:rsid w:val="00577159"/>
    <w:rsid w:val="00587459"/>
    <w:rsid w:val="00594C19"/>
    <w:rsid w:val="00596A80"/>
    <w:rsid w:val="005A0C98"/>
    <w:rsid w:val="005B0735"/>
    <w:rsid w:val="005C136C"/>
    <w:rsid w:val="005C4B47"/>
    <w:rsid w:val="005E394A"/>
    <w:rsid w:val="00616E73"/>
    <w:rsid w:val="0064618C"/>
    <w:rsid w:val="00667DDA"/>
    <w:rsid w:val="00670A34"/>
    <w:rsid w:val="006725A7"/>
    <w:rsid w:val="006743B8"/>
    <w:rsid w:val="00685493"/>
    <w:rsid w:val="006973D3"/>
    <w:rsid w:val="006C51CF"/>
    <w:rsid w:val="006D0985"/>
    <w:rsid w:val="006D18B4"/>
    <w:rsid w:val="006F0005"/>
    <w:rsid w:val="006F3D26"/>
    <w:rsid w:val="006F6CA3"/>
    <w:rsid w:val="00704E98"/>
    <w:rsid w:val="00724A41"/>
    <w:rsid w:val="0073207F"/>
    <w:rsid w:val="007617CF"/>
    <w:rsid w:val="00772904"/>
    <w:rsid w:val="00780606"/>
    <w:rsid w:val="00784AE9"/>
    <w:rsid w:val="007856E2"/>
    <w:rsid w:val="007872F9"/>
    <w:rsid w:val="007A626D"/>
    <w:rsid w:val="007B7A99"/>
    <w:rsid w:val="007C3DED"/>
    <w:rsid w:val="007D1E11"/>
    <w:rsid w:val="007D2AA3"/>
    <w:rsid w:val="007F6A78"/>
    <w:rsid w:val="007F6DA0"/>
    <w:rsid w:val="007F7211"/>
    <w:rsid w:val="008058D5"/>
    <w:rsid w:val="00814BBE"/>
    <w:rsid w:val="00817B95"/>
    <w:rsid w:val="008334F8"/>
    <w:rsid w:val="00833E37"/>
    <w:rsid w:val="008348DC"/>
    <w:rsid w:val="00841924"/>
    <w:rsid w:val="0084222A"/>
    <w:rsid w:val="0084796C"/>
    <w:rsid w:val="0085582D"/>
    <w:rsid w:val="00863CA1"/>
    <w:rsid w:val="00865F79"/>
    <w:rsid w:val="00886514"/>
    <w:rsid w:val="00890947"/>
    <w:rsid w:val="00893C5B"/>
    <w:rsid w:val="008C24C9"/>
    <w:rsid w:val="008E09EF"/>
    <w:rsid w:val="008E621F"/>
    <w:rsid w:val="00903ECB"/>
    <w:rsid w:val="00923F14"/>
    <w:rsid w:val="00925FD4"/>
    <w:rsid w:val="009303F8"/>
    <w:rsid w:val="009317B0"/>
    <w:rsid w:val="0094121C"/>
    <w:rsid w:val="009632ED"/>
    <w:rsid w:val="00984D5D"/>
    <w:rsid w:val="009876F6"/>
    <w:rsid w:val="00993289"/>
    <w:rsid w:val="009A09F0"/>
    <w:rsid w:val="009B1C85"/>
    <w:rsid w:val="009C1E34"/>
    <w:rsid w:val="009E0F82"/>
    <w:rsid w:val="009E3541"/>
    <w:rsid w:val="00A05C77"/>
    <w:rsid w:val="00A20FEB"/>
    <w:rsid w:val="00A3441D"/>
    <w:rsid w:val="00A37AEF"/>
    <w:rsid w:val="00A420D9"/>
    <w:rsid w:val="00A65445"/>
    <w:rsid w:val="00A837C8"/>
    <w:rsid w:val="00A84537"/>
    <w:rsid w:val="00A90026"/>
    <w:rsid w:val="00A94862"/>
    <w:rsid w:val="00A95656"/>
    <w:rsid w:val="00A9616C"/>
    <w:rsid w:val="00A9783F"/>
    <w:rsid w:val="00AA3B1E"/>
    <w:rsid w:val="00AB40D8"/>
    <w:rsid w:val="00AC026A"/>
    <w:rsid w:val="00AC07FD"/>
    <w:rsid w:val="00AC3880"/>
    <w:rsid w:val="00AF01CC"/>
    <w:rsid w:val="00AF31E6"/>
    <w:rsid w:val="00B01B35"/>
    <w:rsid w:val="00B05D34"/>
    <w:rsid w:val="00B2604C"/>
    <w:rsid w:val="00B304F0"/>
    <w:rsid w:val="00B42F13"/>
    <w:rsid w:val="00B57753"/>
    <w:rsid w:val="00B6224E"/>
    <w:rsid w:val="00B63AAF"/>
    <w:rsid w:val="00B65791"/>
    <w:rsid w:val="00B66DF4"/>
    <w:rsid w:val="00B7508E"/>
    <w:rsid w:val="00B805F5"/>
    <w:rsid w:val="00B937A9"/>
    <w:rsid w:val="00BA2307"/>
    <w:rsid w:val="00BB3C76"/>
    <w:rsid w:val="00BC02AB"/>
    <w:rsid w:val="00BE461D"/>
    <w:rsid w:val="00BF4B35"/>
    <w:rsid w:val="00C01E2E"/>
    <w:rsid w:val="00C13A1B"/>
    <w:rsid w:val="00C14720"/>
    <w:rsid w:val="00C155FF"/>
    <w:rsid w:val="00C15750"/>
    <w:rsid w:val="00C21F1B"/>
    <w:rsid w:val="00C25503"/>
    <w:rsid w:val="00C5424C"/>
    <w:rsid w:val="00C544F2"/>
    <w:rsid w:val="00C80F29"/>
    <w:rsid w:val="00CA09A0"/>
    <w:rsid w:val="00CB0524"/>
    <w:rsid w:val="00CC419D"/>
    <w:rsid w:val="00CE6CC8"/>
    <w:rsid w:val="00D07BF2"/>
    <w:rsid w:val="00D12EC8"/>
    <w:rsid w:val="00D16AD1"/>
    <w:rsid w:val="00D337EE"/>
    <w:rsid w:val="00D34AEF"/>
    <w:rsid w:val="00D40DB3"/>
    <w:rsid w:val="00D41E8E"/>
    <w:rsid w:val="00D55178"/>
    <w:rsid w:val="00D65E35"/>
    <w:rsid w:val="00D70B31"/>
    <w:rsid w:val="00D82A57"/>
    <w:rsid w:val="00D83034"/>
    <w:rsid w:val="00D9252E"/>
    <w:rsid w:val="00DB2833"/>
    <w:rsid w:val="00DC4878"/>
    <w:rsid w:val="00DC6590"/>
    <w:rsid w:val="00DD3A9F"/>
    <w:rsid w:val="00DF5766"/>
    <w:rsid w:val="00E112A9"/>
    <w:rsid w:val="00E36153"/>
    <w:rsid w:val="00E4315E"/>
    <w:rsid w:val="00E57922"/>
    <w:rsid w:val="00E6067A"/>
    <w:rsid w:val="00E616AA"/>
    <w:rsid w:val="00E75200"/>
    <w:rsid w:val="00E83B48"/>
    <w:rsid w:val="00E83CE2"/>
    <w:rsid w:val="00E9121F"/>
    <w:rsid w:val="00E94330"/>
    <w:rsid w:val="00E94CDE"/>
    <w:rsid w:val="00EA0C82"/>
    <w:rsid w:val="00EA30F1"/>
    <w:rsid w:val="00EE2FBC"/>
    <w:rsid w:val="00F3061A"/>
    <w:rsid w:val="00F4017D"/>
    <w:rsid w:val="00F421F3"/>
    <w:rsid w:val="00F672E2"/>
    <w:rsid w:val="00F758E5"/>
    <w:rsid w:val="00F80C88"/>
    <w:rsid w:val="00F854A3"/>
    <w:rsid w:val="00F925AB"/>
    <w:rsid w:val="00F95658"/>
    <w:rsid w:val="00F9641D"/>
    <w:rsid w:val="00F96500"/>
    <w:rsid w:val="00FC0DB2"/>
    <w:rsid w:val="00FC1581"/>
    <w:rsid w:val="00FC36C1"/>
    <w:rsid w:val="00FF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  <o:rules v:ext="edit">
        <o:r id="V:Rule10" type="connector" idref="#_x0000_s1033"/>
        <o:r id="V:Rule11" type="connector" idref="#_x0000_s1027"/>
        <o:r id="V:Rule12" type="connector" idref="#_x0000_s1026"/>
        <o:r id="V:Rule13" type="connector" idref="#_x0000_s1029"/>
        <o:r id="V:Rule14" type="connector" idref="#_x0000_s1035"/>
        <o:r id="V:Rule15" type="connector" idref="#_x0000_s1034"/>
        <o:r id="V:Rule16" type="connector" idref="#_x0000_s1032"/>
        <o:r id="V:Rule17" type="connector" idref="#_x0000_s1028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5E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D1E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1E1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Paragraphedeliste">
    <w:name w:val="List Paragraph"/>
    <w:basedOn w:val="Normal"/>
    <w:uiPriority w:val="34"/>
    <w:qFormat/>
    <w:rsid w:val="0080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trlcorriges\ctrllac05062012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ctrllac05062012c</Template>
  <TotalTime>1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Sétif le 30-05-2005</vt:lpstr>
    </vt:vector>
  </TitlesOfParts>
  <Company>mak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Sétif le 30-05-2005</dc:title>
  <dc:creator>aliomak</dc:creator>
  <cp:lastModifiedBy>aliomak</cp:lastModifiedBy>
  <cp:revision>2</cp:revision>
  <cp:lastPrinted>2013-06-07T09:39:00Z</cp:lastPrinted>
  <dcterms:created xsi:type="dcterms:W3CDTF">2020-01-02T16:38:00Z</dcterms:created>
  <dcterms:modified xsi:type="dcterms:W3CDTF">2020-01-02T16:38:00Z</dcterms:modified>
</cp:coreProperties>
</file>