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B" w:rsidRDefault="00D41E8E" w:rsidP="00142EBB">
      <w:pPr>
        <w:rPr>
          <w:rtl/>
          <w:lang w:val="fr-FR"/>
        </w:rPr>
      </w:pPr>
      <w:r>
        <w:rPr>
          <w:lang w:val="fr-FR"/>
        </w:rPr>
        <w:t>Sétif le 07-06</w:t>
      </w:r>
      <w:r w:rsidR="007F7211">
        <w:rPr>
          <w:lang w:val="fr-FR"/>
        </w:rPr>
        <w:t>-2011</w:t>
      </w:r>
    </w:p>
    <w:p w:rsidR="00142EBB" w:rsidRDefault="00142EBB" w:rsidP="001F43AD">
      <w:pPr>
        <w:spacing w:line="360" w:lineRule="exact"/>
        <w:jc w:val="right"/>
        <w:rPr>
          <w:lang w:val="fr-FR"/>
        </w:rPr>
      </w:pPr>
      <w:r w:rsidRPr="006C51CF">
        <w:rPr>
          <w:lang w:val="fr-FR"/>
        </w:rPr>
        <w:t>U.F.A.S</w:t>
      </w:r>
    </w:p>
    <w:p w:rsidR="007F7211" w:rsidRPr="00CE6CC8" w:rsidRDefault="007F7211" w:rsidP="001F43AD">
      <w:pPr>
        <w:spacing w:line="360" w:lineRule="exact"/>
        <w:jc w:val="right"/>
        <w:rPr>
          <w:sz w:val="22"/>
          <w:szCs w:val="22"/>
          <w:lang w:val="fr-FR"/>
        </w:rPr>
      </w:pPr>
      <w:r>
        <w:rPr>
          <w:lang w:val="fr-FR"/>
        </w:rPr>
        <w:t>Faculté des sciences</w:t>
      </w:r>
    </w:p>
    <w:p w:rsidR="00142EBB" w:rsidRPr="00CE6CC8" w:rsidRDefault="00142EBB" w:rsidP="001F43AD">
      <w:pPr>
        <w:spacing w:line="360" w:lineRule="exact"/>
        <w:jc w:val="right"/>
        <w:rPr>
          <w:sz w:val="22"/>
          <w:szCs w:val="22"/>
          <w:lang w:val="fr-FR"/>
        </w:rPr>
      </w:pPr>
      <w:r w:rsidRPr="00CE6CC8">
        <w:rPr>
          <w:sz w:val="22"/>
          <w:szCs w:val="22"/>
          <w:lang w:val="fr-FR"/>
        </w:rPr>
        <w:t>Département d'Informatique</w:t>
      </w:r>
    </w:p>
    <w:p w:rsidR="00142EBB" w:rsidRPr="00CE6CC8" w:rsidRDefault="00577159" w:rsidP="001F43AD">
      <w:pPr>
        <w:bidi w:val="0"/>
        <w:spacing w:line="360" w:lineRule="exact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Module SD,  3°année Licence académique</w:t>
      </w:r>
    </w:p>
    <w:p w:rsidR="00142EBB" w:rsidRDefault="00670A34" w:rsidP="001F43AD">
      <w:pPr>
        <w:spacing w:line="360" w:lineRule="exact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Tous documents</w:t>
      </w:r>
      <w:r w:rsidR="00833E37">
        <w:rPr>
          <w:b/>
          <w:bCs/>
          <w:sz w:val="22"/>
          <w:szCs w:val="22"/>
          <w:lang w:val="fr-FR"/>
        </w:rPr>
        <w:t xml:space="preserve"> personnels</w:t>
      </w:r>
      <w:r>
        <w:rPr>
          <w:b/>
          <w:bCs/>
          <w:sz w:val="22"/>
          <w:szCs w:val="22"/>
          <w:lang w:val="fr-FR"/>
        </w:rPr>
        <w:t xml:space="preserve"> autorisé</w:t>
      </w:r>
      <w:r w:rsidR="007F7211">
        <w:rPr>
          <w:b/>
          <w:bCs/>
          <w:sz w:val="22"/>
          <w:szCs w:val="22"/>
          <w:lang w:val="fr-FR"/>
        </w:rPr>
        <w:t>s</w:t>
      </w:r>
      <w:r w:rsidR="00833E37">
        <w:rPr>
          <w:b/>
          <w:bCs/>
          <w:sz w:val="22"/>
          <w:szCs w:val="22"/>
          <w:lang w:val="fr-FR"/>
        </w:rPr>
        <w:t xml:space="preserve"> (communication de documents entre étudiants est strictement interdite)</w:t>
      </w:r>
    </w:p>
    <w:p w:rsidR="00833E37" w:rsidRDefault="00833E37" w:rsidP="00833E37">
      <w:pPr>
        <w:spacing w:line="360" w:lineRule="exact"/>
        <w:rPr>
          <w:b/>
          <w:bCs/>
          <w:sz w:val="22"/>
          <w:szCs w:val="22"/>
          <w:lang w:val="fr-FR"/>
        </w:rPr>
      </w:pPr>
    </w:p>
    <w:p w:rsidR="00206E71" w:rsidRPr="001F43AD" w:rsidRDefault="00833E37" w:rsidP="001F43AD">
      <w:pPr>
        <w:spacing w:line="360" w:lineRule="exact"/>
        <w:jc w:val="right"/>
        <w:rPr>
          <w:b/>
          <w:bCs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Question</w:t>
      </w:r>
      <w:r w:rsidR="006725A7">
        <w:rPr>
          <w:b/>
          <w:bCs/>
          <w:sz w:val="22"/>
          <w:szCs w:val="22"/>
          <w:lang w:val="fr-FR"/>
        </w:rPr>
        <w:t xml:space="preserve"> de cours</w:t>
      </w:r>
      <w:r w:rsidR="00A84537">
        <w:rPr>
          <w:b/>
          <w:bCs/>
          <w:sz w:val="22"/>
          <w:szCs w:val="22"/>
          <w:lang w:val="fr-FR"/>
        </w:rPr>
        <w:t xml:space="preserve">                                                                                                                            </w:t>
      </w:r>
      <w:r w:rsidR="006725A7">
        <w:rPr>
          <w:b/>
          <w:bCs/>
          <w:sz w:val="22"/>
          <w:szCs w:val="22"/>
          <w:lang w:val="fr-FR"/>
        </w:rPr>
        <w:t xml:space="preserve"> </w:t>
      </w:r>
    </w:p>
    <w:p w:rsidR="00B6224E" w:rsidRDefault="00CB0524" w:rsidP="00D41E8E">
      <w:pPr>
        <w:bidi w:val="0"/>
        <w:spacing w:line="340" w:lineRule="exact"/>
        <w:ind w:left="284"/>
        <w:rPr>
          <w:iCs/>
          <w:lang w:val="fr-FR"/>
        </w:rPr>
      </w:pPr>
      <w:r>
        <w:rPr>
          <w:iCs/>
          <w:lang w:val="fr-FR"/>
        </w:rPr>
        <w:t>Donnez deux</w:t>
      </w:r>
      <w:r w:rsidR="00833E37">
        <w:rPr>
          <w:iCs/>
          <w:lang w:val="fr-FR"/>
        </w:rPr>
        <w:t xml:space="preserve"> avantages et</w:t>
      </w:r>
      <w:r>
        <w:rPr>
          <w:iCs/>
          <w:lang w:val="fr-FR"/>
        </w:rPr>
        <w:t xml:space="preserve"> deux </w:t>
      </w:r>
      <w:r w:rsidR="00833E37">
        <w:rPr>
          <w:iCs/>
          <w:lang w:val="fr-FR"/>
        </w:rPr>
        <w:t xml:space="preserve"> inconvénients</w:t>
      </w:r>
      <w:r w:rsidR="00B6224E">
        <w:rPr>
          <w:iCs/>
          <w:lang w:val="fr-FR"/>
        </w:rPr>
        <w:t xml:space="preserve"> </w:t>
      </w:r>
      <w:r w:rsidR="00833E37">
        <w:rPr>
          <w:iCs/>
          <w:lang w:val="fr-FR"/>
        </w:rPr>
        <w:t>des  méthodes de reprise de processus défaillants</w:t>
      </w:r>
      <w:r w:rsidR="00D41E8E">
        <w:rPr>
          <w:i/>
          <w:iCs/>
          <w:lang w:val="fr-FR"/>
        </w:rPr>
        <w:t xml:space="preserve"> </w:t>
      </w:r>
      <w:r w:rsidR="00D41E8E">
        <w:rPr>
          <w:iCs/>
          <w:lang w:val="fr-FR"/>
        </w:rPr>
        <w:t>u</w:t>
      </w:r>
      <w:r w:rsidR="00833E37" w:rsidRPr="00833E37">
        <w:rPr>
          <w:iCs/>
          <w:lang w:val="fr-FR"/>
        </w:rPr>
        <w:t>tilisant les checkpoints coordonnés et non coordonnés</w:t>
      </w:r>
      <w:r w:rsidR="00D41E8E">
        <w:rPr>
          <w:iCs/>
          <w:lang w:val="fr-FR"/>
        </w:rPr>
        <w:t>.</w:t>
      </w:r>
    </w:p>
    <w:p w:rsidR="00F854A3" w:rsidRDefault="00F854A3" w:rsidP="00F854A3">
      <w:pPr>
        <w:bidi w:val="0"/>
        <w:spacing w:line="340" w:lineRule="exact"/>
        <w:ind w:left="284"/>
        <w:rPr>
          <w:i/>
          <w:iCs/>
          <w:lang w:val="fr-FR"/>
        </w:rPr>
      </w:pPr>
      <w:r w:rsidRPr="00F854A3">
        <w:rPr>
          <w:b/>
          <w:i/>
          <w:iCs/>
          <w:lang w:val="fr-FR"/>
        </w:rPr>
        <w:t>Réponse :</w:t>
      </w:r>
      <w:r>
        <w:rPr>
          <w:b/>
          <w:i/>
          <w:iCs/>
          <w:lang w:val="fr-FR"/>
        </w:rPr>
        <w:t xml:space="preserve"> </w:t>
      </w:r>
      <w:r>
        <w:rPr>
          <w:i/>
          <w:iCs/>
          <w:lang w:val="fr-FR"/>
        </w:rPr>
        <w:t>Checkpo</w:t>
      </w:r>
      <w:r w:rsidR="00923F14">
        <w:rPr>
          <w:i/>
          <w:iCs/>
          <w:lang w:val="fr-FR"/>
        </w:rPr>
        <w:t>i</w:t>
      </w:r>
      <w:r>
        <w:rPr>
          <w:i/>
          <w:iCs/>
          <w:lang w:val="fr-FR"/>
        </w:rPr>
        <w:t>nting  coordonné</w:t>
      </w:r>
    </w:p>
    <w:p w:rsidR="00F854A3" w:rsidRDefault="00F854A3" w:rsidP="00F854A3">
      <w:pPr>
        <w:pStyle w:val="Paragraphedeliste"/>
        <w:numPr>
          <w:ilvl w:val="0"/>
          <w:numId w:val="14"/>
        </w:numPr>
        <w:bidi w:val="0"/>
        <w:spacing w:line="340" w:lineRule="exact"/>
        <w:rPr>
          <w:i/>
          <w:iCs/>
          <w:lang w:val="fr-FR"/>
        </w:rPr>
      </w:pPr>
      <w:r w:rsidRPr="00F854A3">
        <w:rPr>
          <w:i/>
          <w:iCs/>
          <w:lang w:val="fr-FR"/>
        </w:rPr>
        <w:t>Avantages : En cas d’erreur, Reprise des processus à partir du dernier état global fortement cohérent</w:t>
      </w:r>
      <w:r w:rsidR="00923F14">
        <w:rPr>
          <w:i/>
          <w:iCs/>
          <w:lang w:val="fr-FR"/>
        </w:rPr>
        <w:t>,</w:t>
      </w:r>
      <w:r w:rsidRPr="00F854A3">
        <w:rPr>
          <w:i/>
          <w:iCs/>
          <w:lang w:val="fr-FR"/>
        </w:rPr>
        <w:t xml:space="preserve"> ce qui implique : minimum de travail à refaire, minimum de données à sauvegarder, temps de reprise minimum, complexité messages lors de la reprise minimum.</w:t>
      </w:r>
    </w:p>
    <w:p w:rsidR="00F854A3" w:rsidRDefault="00F854A3" w:rsidP="00F854A3">
      <w:pPr>
        <w:pStyle w:val="Paragraphedeliste"/>
        <w:numPr>
          <w:ilvl w:val="0"/>
          <w:numId w:val="14"/>
        </w:numPr>
        <w:bidi w:val="0"/>
        <w:spacing w:line="340" w:lineRule="exact"/>
        <w:rPr>
          <w:i/>
          <w:iCs/>
          <w:lang w:val="fr-FR"/>
        </w:rPr>
      </w:pPr>
      <w:r>
        <w:rPr>
          <w:i/>
          <w:iCs/>
          <w:lang w:val="fr-FR"/>
        </w:rPr>
        <w:t xml:space="preserve">Inconvénients : en temps normal, </w:t>
      </w:r>
      <w:r w:rsidR="00923F14">
        <w:rPr>
          <w:i/>
          <w:iCs/>
          <w:lang w:val="fr-FR"/>
        </w:rPr>
        <w:t>overhead temporel et spatial (perte de temps et d’espace disque) dû à la sauvegarde des checkpoints, absence de liberté des processus à prendre leurs checkpoints.</w:t>
      </w:r>
    </w:p>
    <w:p w:rsidR="00923F14" w:rsidRDefault="00923F14" w:rsidP="00923F14">
      <w:pPr>
        <w:bidi w:val="0"/>
        <w:spacing w:line="340" w:lineRule="exact"/>
        <w:ind w:left="329"/>
        <w:rPr>
          <w:i/>
          <w:iCs/>
          <w:lang w:val="fr-FR"/>
        </w:rPr>
      </w:pPr>
      <w:r>
        <w:rPr>
          <w:i/>
          <w:iCs/>
          <w:lang w:val="fr-FR"/>
        </w:rPr>
        <w:t>Checkpointing non coordonné</w:t>
      </w:r>
    </w:p>
    <w:p w:rsidR="00923F14" w:rsidRDefault="00923F14" w:rsidP="00923F14">
      <w:pPr>
        <w:pStyle w:val="Paragraphedeliste"/>
        <w:numPr>
          <w:ilvl w:val="0"/>
          <w:numId w:val="14"/>
        </w:numPr>
        <w:bidi w:val="0"/>
        <w:spacing w:line="340" w:lineRule="exact"/>
        <w:rPr>
          <w:i/>
          <w:iCs/>
          <w:lang w:val="fr-FR"/>
        </w:rPr>
      </w:pPr>
      <w:r>
        <w:rPr>
          <w:i/>
          <w:iCs/>
          <w:lang w:val="fr-FR"/>
        </w:rPr>
        <w:t>Avantage</w:t>
      </w:r>
      <w:r w:rsidR="00477C97">
        <w:rPr>
          <w:i/>
          <w:iCs/>
          <w:lang w:val="fr-FR"/>
        </w:rPr>
        <w:t>s</w:t>
      </w:r>
      <w:r>
        <w:rPr>
          <w:i/>
          <w:iCs/>
          <w:lang w:val="fr-FR"/>
        </w:rPr>
        <w:t xml:space="preserve"> : </w:t>
      </w:r>
      <w:r w:rsidR="00477C97">
        <w:rPr>
          <w:i/>
          <w:iCs/>
          <w:lang w:val="fr-FR"/>
        </w:rPr>
        <w:t xml:space="preserve">En exécution normale (sans erreur) </w:t>
      </w:r>
      <w:r w:rsidR="007856E2">
        <w:rPr>
          <w:i/>
          <w:iCs/>
          <w:lang w:val="fr-FR"/>
        </w:rPr>
        <w:t>moins d’overhead espace / temps, liberté des processus à prendre leurs checkpoints quand ils le désirent</w:t>
      </w:r>
      <w:r w:rsidR="00886514">
        <w:rPr>
          <w:i/>
          <w:iCs/>
          <w:lang w:val="fr-FR"/>
        </w:rPr>
        <w:t>.</w:t>
      </w:r>
    </w:p>
    <w:p w:rsidR="00886514" w:rsidRPr="00923F14" w:rsidRDefault="00886514" w:rsidP="00886514">
      <w:pPr>
        <w:pStyle w:val="Paragraphedeliste"/>
        <w:numPr>
          <w:ilvl w:val="0"/>
          <w:numId w:val="14"/>
        </w:numPr>
        <w:bidi w:val="0"/>
        <w:spacing w:line="340" w:lineRule="exact"/>
        <w:rPr>
          <w:i/>
          <w:iCs/>
          <w:lang w:val="fr-FR"/>
        </w:rPr>
      </w:pPr>
      <w:r>
        <w:rPr>
          <w:i/>
          <w:iCs/>
          <w:lang w:val="fr-FR"/>
        </w:rPr>
        <w:t xml:space="preserve">Inconvénients : </w:t>
      </w:r>
      <w:r w:rsidR="00CB0524">
        <w:rPr>
          <w:i/>
          <w:iCs/>
          <w:lang w:val="fr-FR"/>
        </w:rPr>
        <w:t>Effet domino possible en cas de reprise, overhead temporel de reprise plus important.</w:t>
      </w:r>
    </w:p>
    <w:p w:rsidR="00B6224E" w:rsidRDefault="00B6224E" w:rsidP="00A94862">
      <w:pPr>
        <w:bidi w:val="0"/>
        <w:spacing w:line="340" w:lineRule="exact"/>
        <w:rPr>
          <w:iCs/>
          <w:sz w:val="28"/>
          <w:lang w:val="fr-FR"/>
        </w:rPr>
      </w:pPr>
    </w:p>
    <w:p w:rsidR="00A94862" w:rsidRPr="00833E37" w:rsidRDefault="00A94862" w:rsidP="00A94862">
      <w:pPr>
        <w:bidi w:val="0"/>
        <w:spacing w:line="340" w:lineRule="exact"/>
        <w:rPr>
          <w:b/>
          <w:iCs/>
          <w:lang w:val="fr-FR"/>
        </w:rPr>
      </w:pPr>
      <w:r w:rsidRPr="00833E37">
        <w:rPr>
          <w:b/>
          <w:iCs/>
          <w:lang w:val="fr-FR"/>
        </w:rPr>
        <w:t>Exercice</w:t>
      </w:r>
    </w:p>
    <w:p w:rsidR="00A94862" w:rsidRDefault="00A94862" w:rsidP="00D41E8E">
      <w:pPr>
        <w:bidi w:val="0"/>
        <w:spacing w:line="340" w:lineRule="exact"/>
        <w:jc w:val="both"/>
        <w:rPr>
          <w:iCs/>
          <w:lang w:val="fr-FR"/>
        </w:rPr>
      </w:pPr>
      <w:r>
        <w:rPr>
          <w:iCs/>
          <w:lang w:val="fr-FR"/>
        </w:rPr>
        <w:t>Soient trois ordinateurs PC  interconnectés  via un support de communication pour former un système distribué à trois sites PC1, PC2, PC3.</w:t>
      </w:r>
      <w:r w:rsidR="00863CA1">
        <w:rPr>
          <w:iCs/>
          <w:lang w:val="fr-FR"/>
        </w:rPr>
        <w:t xml:space="preserve"> Sur PC1 s’exécute le processus P1, sur PC2 s’exécute le processus P2 et sur PC3 s’exécute le processus P3.</w:t>
      </w:r>
    </w:p>
    <w:p w:rsidR="00863CA1" w:rsidRDefault="00863CA1" w:rsidP="00D41E8E">
      <w:pPr>
        <w:numPr>
          <w:ilvl w:val="0"/>
          <w:numId w:val="11"/>
        </w:numPr>
        <w:bidi w:val="0"/>
        <w:spacing w:after="120" w:line="340" w:lineRule="exact"/>
        <w:ind w:left="714" w:hanging="357"/>
        <w:jc w:val="both"/>
        <w:rPr>
          <w:iCs/>
          <w:lang w:val="fr-FR"/>
        </w:rPr>
      </w:pPr>
      <w:r>
        <w:rPr>
          <w:iCs/>
          <w:lang w:val="fr-FR"/>
        </w:rPr>
        <w:t>Ce système est-il synchrone ou asynchrone ?  justifiez votre réponse.</w:t>
      </w:r>
    </w:p>
    <w:p w:rsidR="00E83CE2" w:rsidRPr="00E83CE2" w:rsidRDefault="00E83CE2" w:rsidP="00E83CE2">
      <w:pPr>
        <w:bidi w:val="0"/>
        <w:spacing w:after="120" w:line="340" w:lineRule="exact"/>
        <w:ind w:left="714"/>
        <w:jc w:val="both"/>
        <w:rPr>
          <w:i/>
          <w:iCs/>
          <w:lang w:val="fr-FR"/>
        </w:rPr>
      </w:pPr>
      <w:r w:rsidRPr="00E83CE2">
        <w:rPr>
          <w:i/>
          <w:iCs/>
          <w:lang w:val="fr-FR"/>
        </w:rPr>
        <w:t>Réponse </w:t>
      </w:r>
      <w:r>
        <w:rPr>
          <w:iCs/>
          <w:lang w:val="fr-FR"/>
        </w:rPr>
        <w:t xml:space="preserve">: </w:t>
      </w:r>
      <w:r w:rsidRPr="00E83CE2">
        <w:rPr>
          <w:i/>
          <w:iCs/>
          <w:lang w:val="fr-FR"/>
        </w:rPr>
        <w:t>système synchrone car une borne supérieure</w:t>
      </w:r>
      <w:r>
        <w:rPr>
          <w:iCs/>
          <w:lang w:val="fr-FR"/>
        </w:rPr>
        <w:t xml:space="preserve"> </w:t>
      </w:r>
      <w:r w:rsidRPr="00E83CE2">
        <w:rPr>
          <w:i/>
          <w:iCs/>
          <w:lang w:val="fr-FR"/>
        </w:rPr>
        <w:t>des délais des messages peut être établie</w:t>
      </w:r>
      <w:r>
        <w:rPr>
          <w:i/>
          <w:iCs/>
          <w:lang w:val="fr-FR"/>
        </w:rPr>
        <w:t xml:space="preserve"> (réseau local).</w:t>
      </w:r>
    </w:p>
    <w:p w:rsidR="00863CA1" w:rsidRDefault="000763DB" w:rsidP="00D41E8E">
      <w:pPr>
        <w:numPr>
          <w:ilvl w:val="0"/>
          <w:numId w:val="11"/>
        </w:numPr>
        <w:bidi w:val="0"/>
        <w:spacing w:after="120" w:line="340" w:lineRule="exact"/>
        <w:ind w:left="714" w:hanging="357"/>
        <w:jc w:val="both"/>
        <w:rPr>
          <w:iCs/>
          <w:lang w:val="fr-FR"/>
        </w:rPr>
      </w:pPr>
      <w:r>
        <w:rPr>
          <w:iCs/>
          <w:lang w:val="fr-FR"/>
        </w:rPr>
        <w:t xml:space="preserve"> Si P1 à l’instant t= 9h</w:t>
      </w:r>
      <w:r w:rsidR="00403F20">
        <w:rPr>
          <w:iCs/>
          <w:lang w:val="fr-FR"/>
        </w:rPr>
        <w:t>0</w:t>
      </w:r>
      <w:r>
        <w:rPr>
          <w:iCs/>
          <w:lang w:val="fr-FR"/>
        </w:rPr>
        <w:t>0</w:t>
      </w:r>
      <w:r w:rsidR="00403F20">
        <w:rPr>
          <w:iCs/>
          <w:lang w:val="fr-FR"/>
        </w:rPr>
        <w:t xml:space="preserve"> mn 30s demande à P2 de lui envoyer une information I à 9h 01mn, 50s  </w:t>
      </w:r>
      <w:r w:rsidR="00724A41">
        <w:rPr>
          <w:iCs/>
          <w:lang w:val="fr-FR"/>
        </w:rPr>
        <w:t>et que I met 500ms pour arriver à P1</w:t>
      </w:r>
      <w:r w:rsidR="002D5AE2">
        <w:rPr>
          <w:iCs/>
          <w:lang w:val="fr-FR"/>
        </w:rPr>
        <w:t>,</w:t>
      </w:r>
      <w:r w:rsidR="00724A41">
        <w:rPr>
          <w:iCs/>
          <w:lang w:val="fr-FR"/>
        </w:rPr>
        <w:t xml:space="preserve"> quelle serait l’instant d’arrivée de I au niveau de P1.</w:t>
      </w:r>
    </w:p>
    <w:p w:rsidR="00E83CE2" w:rsidRPr="00E83CE2" w:rsidRDefault="00E83CE2" w:rsidP="00E83CE2">
      <w:pPr>
        <w:bidi w:val="0"/>
        <w:spacing w:after="120" w:line="340" w:lineRule="exact"/>
        <w:ind w:left="714"/>
        <w:jc w:val="both"/>
        <w:rPr>
          <w:i/>
          <w:iCs/>
          <w:lang w:val="fr-FR"/>
        </w:rPr>
      </w:pPr>
      <w:r w:rsidRPr="00E83CE2">
        <w:rPr>
          <w:i/>
          <w:iCs/>
          <w:lang w:val="fr-FR"/>
        </w:rPr>
        <w:t xml:space="preserve">Réponse : </w:t>
      </w:r>
      <w:r>
        <w:rPr>
          <w:i/>
          <w:iCs/>
          <w:lang w:val="fr-FR"/>
        </w:rPr>
        <w:t>indétermination</w:t>
      </w:r>
    </w:p>
    <w:p w:rsidR="007F6A78" w:rsidRDefault="00F95658" w:rsidP="00D41E8E">
      <w:pPr>
        <w:numPr>
          <w:ilvl w:val="0"/>
          <w:numId w:val="11"/>
        </w:numPr>
        <w:bidi w:val="0"/>
        <w:spacing w:line="340" w:lineRule="exact"/>
        <w:jc w:val="both"/>
        <w:rPr>
          <w:iCs/>
          <w:lang w:val="fr-FR"/>
        </w:rPr>
      </w:pPr>
      <w:r>
        <w:rPr>
          <w:iCs/>
          <w:lang w:val="fr-FR"/>
        </w:rPr>
        <w:t>On suppose maintenant que chaque PC a une probabi</w:t>
      </w:r>
      <w:r w:rsidR="00AF01CC">
        <w:rPr>
          <w:iCs/>
          <w:lang w:val="fr-FR"/>
        </w:rPr>
        <w:t>lité de bon fonctionnement de 95</w:t>
      </w:r>
      <w:r>
        <w:rPr>
          <w:iCs/>
          <w:lang w:val="fr-FR"/>
        </w:rPr>
        <w:t>% et que les trois PCs assurent ensemble un service répliqué</w:t>
      </w:r>
      <w:r w:rsidR="00086C68">
        <w:rPr>
          <w:iCs/>
          <w:lang w:val="fr-FR"/>
        </w:rPr>
        <w:t>,</w:t>
      </w:r>
    </w:p>
    <w:p w:rsidR="00E9121F" w:rsidRDefault="007F6A78" w:rsidP="00D41E8E">
      <w:pPr>
        <w:bidi w:val="0"/>
        <w:spacing w:after="120" w:line="340" w:lineRule="exact"/>
        <w:ind w:left="720"/>
        <w:jc w:val="both"/>
        <w:rPr>
          <w:iCs/>
          <w:lang w:val="fr-FR"/>
        </w:rPr>
      </w:pPr>
      <w:r>
        <w:rPr>
          <w:iCs/>
          <w:lang w:val="fr-FR"/>
        </w:rPr>
        <w:t xml:space="preserve"> </w:t>
      </w:r>
      <w:r w:rsidR="00F95658" w:rsidRPr="007F6A78">
        <w:rPr>
          <w:iCs/>
          <w:lang w:val="fr-FR"/>
        </w:rPr>
        <w:t>Calculez la</w:t>
      </w:r>
      <w:r w:rsidRPr="007F6A78">
        <w:rPr>
          <w:iCs/>
          <w:lang w:val="fr-FR"/>
        </w:rPr>
        <w:t xml:space="preserve"> probabilité de bon fonctionnement du service</w:t>
      </w:r>
      <w:r w:rsidR="00C01E2E">
        <w:rPr>
          <w:iCs/>
          <w:lang w:val="fr-FR"/>
        </w:rPr>
        <w:t xml:space="preserve"> et à quel type appartient ce système</w:t>
      </w:r>
      <w:r w:rsidR="00D41E8E">
        <w:rPr>
          <w:iCs/>
          <w:lang w:val="fr-FR"/>
        </w:rPr>
        <w:t>.</w:t>
      </w:r>
    </w:p>
    <w:p w:rsidR="00086C68" w:rsidRDefault="00086C68" w:rsidP="00086C68">
      <w:pPr>
        <w:bidi w:val="0"/>
        <w:spacing w:after="120" w:line="340" w:lineRule="exact"/>
        <w:ind w:left="720"/>
        <w:jc w:val="both"/>
        <w:rPr>
          <w:i/>
          <w:iCs/>
          <w:lang w:val="fr-FR"/>
        </w:rPr>
      </w:pPr>
      <w:r w:rsidRPr="00086C68">
        <w:rPr>
          <w:i/>
          <w:iCs/>
          <w:lang w:val="fr-FR"/>
        </w:rPr>
        <w:t>Réponse :</w:t>
      </w:r>
      <w:r w:rsidR="008E621F">
        <w:rPr>
          <w:i/>
          <w:iCs/>
          <w:lang w:val="fr-FR"/>
        </w:rPr>
        <w:t xml:space="preserve"> La probabilité de </w:t>
      </w:r>
      <w:r w:rsidR="005563BB">
        <w:rPr>
          <w:i/>
          <w:iCs/>
          <w:lang w:val="fr-FR"/>
        </w:rPr>
        <w:t>bon fonctionnement</w:t>
      </w:r>
      <w:r w:rsidR="008E621F">
        <w:rPr>
          <w:i/>
          <w:iCs/>
          <w:lang w:val="fr-FR"/>
        </w:rPr>
        <w:t xml:space="preserve"> d’un PC est </w:t>
      </w:r>
      <w:r w:rsidR="00165EFA">
        <w:rPr>
          <w:i/>
          <w:iCs/>
          <w:lang w:val="fr-FR"/>
        </w:rPr>
        <w:t xml:space="preserve">de </w:t>
      </w:r>
      <w:r w:rsidR="005563BB">
        <w:rPr>
          <w:i/>
          <w:iCs/>
          <w:lang w:val="fr-FR"/>
        </w:rPr>
        <w:t>9</w:t>
      </w:r>
      <w:r w:rsidR="00165EFA">
        <w:rPr>
          <w:i/>
          <w:iCs/>
          <w:lang w:val="fr-FR"/>
        </w:rPr>
        <w:t>5</w:t>
      </w:r>
      <w:r w:rsidR="005563BB">
        <w:rPr>
          <w:i/>
          <w:iCs/>
          <w:lang w:val="fr-FR"/>
        </w:rPr>
        <w:t>% ou 0,9</w:t>
      </w:r>
      <w:r w:rsidR="00AF01CC">
        <w:rPr>
          <w:i/>
          <w:iCs/>
          <w:lang w:val="fr-FR"/>
        </w:rPr>
        <w:t>5</w:t>
      </w:r>
      <w:r w:rsidR="008E621F">
        <w:rPr>
          <w:i/>
          <w:iCs/>
          <w:lang w:val="fr-FR"/>
        </w:rPr>
        <w:t xml:space="preserve">, la probabilité </w:t>
      </w:r>
      <w:r w:rsidR="005563BB">
        <w:rPr>
          <w:i/>
          <w:iCs/>
          <w:lang w:val="fr-FR"/>
        </w:rPr>
        <w:t>pour que les trois PC fonctionn</w:t>
      </w:r>
      <w:r w:rsidR="008E621F">
        <w:rPr>
          <w:i/>
          <w:iCs/>
          <w:lang w:val="fr-FR"/>
        </w:rPr>
        <w:t>e</w:t>
      </w:r>
      <w:r w:rsidR="005563BB">
        <w:rPr>
          <w:i/>
          <w:iCs/>
          <w:lang w:val="fr-FR"/>
        </w:rPr>
        <w:t>nt correctement</w:t>
      </w:r>
      <w:r w:rsidR="008E621F">
        <w:rPr>
          <w:i/>
          <w:iCs/>
          <w:lang w:val="fr-FR"/>
        </w:rPr>
        <w:t xml:space="preserve"> simultanément est de (</w:t>
      </w:r>
      <w:r w:rsidR="005563BB">
        <w:rPr>
          <w:i/>
          <w:iCs/>
          <w:lang w:val="fr-FR"/>
        </w:rPr>
        <w:t>0,9</w:t>
      </w:r>
      <w:r w:rsidR="00AF01CC">
        <w:rPr>
          <w:i/>
          <w:iCs/>
          <w:lang w:val="fr-FR"/>
        </w:rPr>
        <w:t>5</w:t>
      </w:r>
      <w:r w:rsidR="008E621F">
        <w:rPr>
          <w:i/>
          <w:iCs/>
          <w:lang w:val="fr-FR"/>
        </w:rPr>
        <w:t>)</w:t>
      </w:r>
      <w:r w:rsidR="005563BB">
        <w:rPr>
          <w:i/>
          <w:iCs/>
          <w:lang w:val="fr-FR"/>
        </w:rPr>
        <w:t xml:space="preserve"> </w:t>
      </w:r>
      <w:r w:rsidR="008E621F">
        <w:rPr>
          <w:i/>
          <w:iCs/>
          <w:vertAlign w:val="superscript"/>
          <w:lang w:val="fr-FR"/>
        </w:rPr>
        <w:t>3</w:t>
      </w:r>
      <w:r w:rsidR="00390F68">
        <w:rPr>
          <w:i/>
          <w:iCs/>
          <w:vertAlign w:val="superscript"/>
          <w:lang w:val="fr-FR"/>
        </w:rPr>
        <w:t xml:space="preserve"> </w:t>
      </w:r>
      <w:r w:rsidR="005563BB">
        <w:rPr>
          <w:i/>
          <w:iCs/>
          <w:lang w:val="fr-FR"/>
        </w:rPr>
        <w:t>=</w:t>
      </w:r>
      <w:r w:rsidR="006F0005">
        <w:rPr>
          <w:i/>
          <w:iCs/>
          <w:lang w:val="fr-FR"/>
        </w:rPr>
        <w:t xml:space="preserve"> </w:t>
      </w:r>
      <w:r w:rsidR="005563BB">
        <w:rPr>
          <w:i/>
          <w:iCs/>
          <w:lang w:val="fr-FR"/>
        </w:rPr>
        <w:t xml:space="preserve"> 0,857375</w:t>
      </w:r>
    </w:p>
    <w:p w:rsidR="005563BB" w:rsidRPr="006F0005" w:rsidRDefault="005563BB" w:rsidP="005563BB">
      <w:pPr>
        <w:bidi w:val="0"/>
        <w:spacing w:after="120" w:line="340" w:lineRule="exact"/>
        <w:ind w:left="720"/>
        <w:jc w:val="both"/>
        <w:rPr>
          <w:i/>
          <w:iCs/>
          <w:lang w:val="fr-FR"/>
        </w:rPr>
      </w:pPr>
      <w:r>
        <w:rPr>
          <w:i/>
          <w:iCs/>
          <w:lang w:val="fr-FR"/>
        </w:rPr>
        <w:t>Le système est de type 1 : Tolérance aux fautes non prise en compte.</w:t>
      </w:r>
    </w:p>
    <w:p w:rsidR="00724A41" w:rsidRDefault="00DC6590" w:rsidP="00D41E8E">
      <w:pPr>
        <w:numPr>
          <w:ilvl w:val="0"/>
          <w:numId w:val="11"/>
        </w:numPr>
        <w:bidi w:val="0"/>
        <w:spacing w:after="120" w:line="340" w:lineRule="exact"/>
        <w:ind w:left="714" w:hanging="357"/>
        <w:jc w:val="both"/>
        <w:rPr>
          <w:iCs/>
          <w:lang w:val="fr-FR"/>
        </w:rPr>
      </w:pPr>
      <w:r>
        <w:rPr>
          <w:iCs/>
          <w:lang w:val="fr-FR"/>
        </w:rPr>
        <w:lastRenderedPageBreak/>
        <w:t xml:space="preserve">Si  le bon fonctionnement du service demande  au moins </w:t>
      </w:r>
      <w:r w:rsidR="00814BBE">
        <w:rPr>
          <w:iCs/>
          <w:lang w:val="fr-FR"/>
        </w:rPr>
        <w:t xml:space="preserve">que </w:t>
      </w:r>
      <w:r>
        <w:rPr>
          <w:iCs/>
          <w:lang w:val="fr-FR"/>
        </w:rPr>
        <w:t>deux PCs fonctionnement correctement</w:t>
      </w:r>
      <w:r w:rsidR="00814BBE">
        <w:rPr>
          <w:iCs/>
          <w:lang w:val="fr-FR"/>
        </w:rPr>
        <w:t>,</w:t>
      </w:r>
      <w:r>
        <w:rPr>
          <w:iCs/>
          <w:lang w:val="fr-FR"/>
        </w:rPr>
        <w:t xml:space="preserve"> quel serait alors la probabilité du bon fonctionnement du service répliqué</w:t>
      </w:r>
      <w:r w:rsidR="00D41E8E">
        <w:rPr>
          <w:iCs/>
          <w:lang w:val="fr-FR"/>
        </w:rPr>
        <w:t>.</w:t>
      </w:r>
    </w:p>
    <w:p w:rsidR="003A49EC" w:rsidRPr="0094121C" w:rsidRDefault="003A49EC" w:rsidP="003A49EC">
      <w:pPr>
        <w:bidi w:val="0"/>
        <w:spacing w:after="120" w:line="340" w:lineRule="exact"/>
        <w:ind w:left="714"/>
        <w:jc w:val="both"/>
        <w:rPr>
          <w:i/>
          <w:iCs/>
          <w:lang w:val="fr-FR"/>
        </w:rPr>
      </w:pPr>
      <w:r w:rsidRPr="003A49EC">
        <w:rPr>
          <w:i/>
          <w:iCs/>
          <w:lang w:val="fr-FR"/>
        </w:rPr>
        <w:t xml:space="preserve">Réponse : </w:t>
      </w:r>
      <w:r w:rsidR="005563BB">
        <w:rPr>
          <w:i/>
          <w:iCs/>
          <w:lang w:val="fr-FR"/>
        </w:rPr>
        <w:t xml:space="preserve">Le système fonctionne correctement si 2 PCs fonctionnent correctement et 1 PC défaillant ou bien </w:t>
      </w:r>
      <w:r w:rsidR="0094121C">
        <w:rPr>
          <w:i/>
          <w:iCs/>
          <w:lang w:val="fr-FR"/>
        </w:rPr>
        <w:t>les 3 PCs fonctionnent correctement d’où la Probabilité que le service fonctionne correctement sera de : 3*(0,95)</w:t>
      </w:r>
      <w:r w:rsidR="0094121C">
        <w:rPr>
          <w:i/>
          <w:iCs/>
          <w:vertAlign w:val="superscript"/>
          <w:lang w:val="fr-FR"/>
        </w:rPr>
        <w:t>2</w:t>
      </w:r>
      <w:r w:rsidR="0094121C">
        <w:rPr>
          <w:i/>
          <w:iCs/>
          <w:lang w:val="fr-FR"/>
        </w:rPr>
        <w:t>*0,05 +(0,95)</w:t>
      </w:r>
      <w:r w:rsidR="0094121C">
        <w:rPr>
          <w:i/>
          <w:iCs/>
          <w:vertAlign w:val="superscript"/>
          <w:lang w:val="fr-FR"/>
        </w:rPr>
        <w:t>3</w:t>
      </w:r>
      <w:r w:rsidR="0094121C">
        <w:rPr>
          <w:i/>
          <w:iCs/>
          <w:lang w:val="fr-FR"/>
        </w:rPr>
        <w:t>= 0,99275</w:t>
      </w:r>
    </w:p>
    <w:p w:rsidR="0094121C" w:rsidRDefault="00D41E8E" w:rsidP="00814BBE">
      <w:pPr>
        <w:numPr>
          <w:ilvl w:val="0"/>
          <w:numId w:val="11"/>
        </w:numPr>
        <w:bidi w:val="0"/>
        <w:spacing w:line="340" w:lineRule="exact"/>
        <w:rPr>
          <w:iCs/>
          <w:lang w:val="fr-FR"/>
        </w:rPr>
      </w:pPr>
      <w:r>
        <w:rPr>
          <w:iCs/>
          <w:lang w:val="fr-FR"/>
        </w:rPr>
        <w:t xml:space="preserve">Quelle serait la probabilité de bon fonctionnement de l’application si le bon fonctionnement nécessite au moins un PC qui fonctionne correctement ? </w:t>
      </w:r>
    </w:p>
    <w:p w:rsidR="00814BBE" w:rsidRPr="004571FE" w:rsidRDefault="0094121C" w:rsidP="0094121C">
      <w:pPr>
        <w:bidi w:val="0"/>
        <w:spacing w:line="340" w:lineRule="exact"/>
        <w:ind w:left="720"/>
        <w:rPr>
          <w:i/>
          <w:iCs/>
          <w:vertAlign w:val="superscript"/>
          <w:lang w:val="fr-FR"/>
        </w:rPr>
      </w:pPr>
      <w:r w:rsidRPr="0094121C">
        <w:rPr>
          <w:i/>
          <w:iCs/>
          <w:lang w:val="fr-FR"/>
        </w:rPr>
        <w:t>Réponse :</w:t>
      </w:r>
      <w:r w:rsidR="00814BBE" w:rsidRPr="0094121C">
        <w:rPr>
          <w:i/>
          <w:iCs/>
          <w:lang w:val="fr-FR"/>
        </w:rPr>
        <w:t xml:space="preserve">    </w:t>
      </w:r>
      <w:r>
        <w:rPr>
          <w:i/>
          <w:iCs/>
          <w:lang w:val="fr-FR"/>
        </w:rPr>
        <w:t>Le service ne fonctionnera pas si tous les PCs tombent en panne et cela avec une probabilité de (0,05)</w:t>
      </w:r>
      <w:r w:rsidR="00F4017D">
        <w:rPr>
          <w:i/>
          <w:iCs/>
          <w:vertAlign w:val="superscript"/>
          <w:lang w:val="fr-FR"/>
        </w:rPr>
        <w:t>3</w:t>
      </w:r>
      <w:r w:rsidR="00F4017D">
        <w:rPr>
          <w:i/>
          <w:iCs/>
          <w:lang w:val="fr-FR"/>
        </w:rPr>
        <w:t>=</w:t>
      </w:r>
      <w:r w:rsidR="004571FE">
        <w:rPr>
          <w:i/>
          <w:iCs/>
          <w:lang w:val="fr-FR"/>
        </w:rPr>
        <w:t>000125, d’où la probabilité de bon fonctionnement de l’application : 1-(0,05)</w:t>
      </w:r>
      <w:r w:rsidR="004571FE">
        <w:rPr>
          <w:i/>
          <w:iCs/>
          <w:vertAlign w:val="superscript"/>
          <w:lang w:val="fr-FR"/>
        </w:rPr>
        <w:t>3</w:t>
      </w:r>
      <w:r w:rsidR="004571FE">
        <w:rPr>
          <w:i/>
          <w:iCs/>
          <w:lang w:val="fr-FR"/>
        </w:rPr>
        <w:t xml:space="preserve"> =0,999875  système de type 3 ou 4</w:t>
      </w:r>
    </w:p>
    <w:p w:rsidR="00A94862" w:rsidRDefault="00A94862" w:rsidP="00A94862">
      <w:pPr>
        <w:bidi w:val="0"/>
        <w:spacing w:line="340" w:lineRule="exact"/>
        <w:rPr>
          <w:i/>
          <w:iCs/>
          <w:sz w:val="28"/>
          <w:lang w:val="fr-FR"/>
        </w:rPr>
      </w:pPr>
    </w:p>
    <w:p w:rsidR="007617CF" w:rsidRDefault="007617CF" w:rsidP="001F43AD">
      <w:pPr>
        <w:bidi w:val="0"/>
        <w:spacing w:line="360" w:lineRule="exact"/>
        <w:rPr>
          <w:lang w:val="fr-FR"/>
        </w:rPr>
      </w:pPr>
    </w:p>
    <w:p w:rsidR="007617CF" w:rsidRDefault="007617CF" w:rsidP="001F43AD">
      <w:pPr>
        <w:bidi w:val="0"/>
        <w:spacing w:line="360" w:lineRule="exact"/>
        <w:jc w:val="both"/>
        <w:rPr>
          <w:lang w:val="fr-FR"/>
        </w:rPr>
      </w:pPr>
      <w:r>
        <w:rPr>
          <w:lang w:val="fr-FR"/>
        </w:rPr>
        <w:t>La clarté et la précision dans les réponses est un facteur d’appré</w:t>
      </w:r>
      <w:r w:rsidR="00D41E8E">
        <w:rPr>
          <w:lang w:val="fr-FR"/>
        </w:rPr>
        <w:t>ciation !</w:t>
      </w:r>
    </w:p>
    <w:p w:rsidR="007617CF" w:rsidRDefault="007617CF" w:rsidP="001F43AD">
      <w:pPr>
        <w:bidi w:val="0"/>
        <w:spacing w:line="360" w:lineRule="exact"/>
        <w:jc w:val="right"/>
        <w:rPr>
          <w:lang w:val="fr-FR"/>
        </w:rPr>
      </w:pPr>
      <w:r>
        <w:rPr>
          <w:lang w:val="fr-FR"/>
        </w:rPr>
        <w:t>Bonne copie !</w:t>
      </w:r>
    </w:p>
    <w:p w:rsidR="007617CF" w:rsidRPr="00E94330" w:rsidRDefault="007617CF" w:rsidP="007617CF">
      <w:pPr>
        <w:bidi w:val="0"/>
        <w:spacing w:line="320" w:lineRule="exact"/>
        <w:rPr>
          <w:lang w:val="fr-FR"/>
        </w:rPr>
      </w:pPr>
    </w:p>
    <w:sectPr w:rsidR="007617CF" w:rsidRPr="00E94330" w:rsidSect="002469B3">
      <w:pgSz w:w="11906" w:h="16838"/>
      <w:pgMar w:top="851" w:right="1134" w:bottom="79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0F"/>
    <w:multiLevelType w:val="hybridMultilevel"/>
    <w:tmpl w:val="D93A247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EF96CC0"/>
    <w:multiLevelType w:val="hybridMultilevel"/>
    <w:tmpl w:val="1F34562C"/>
    <w:lvl w:ilvl="0" w:tplc="D7D6DE1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C00C1A"/>
    <w:multiLevelType w:val="hybridMultilevel"/>
    <w:tmpl w:val="B5503A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2BFC"/>
    <w:multiLevelType w:val="hybridMultilevel"/>
    <w:tmpl w:val="75D0204E"/>
    <w:lvl w:ilvl="0" w:tplc="A080D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0287"/>
    <w:multiLevelType w:val="hybridMultilevel"/>
    <w:tmpl w:val="4B28CEFA"/>
    <w:lvl w:ilvl="0" w:tplc="DAE6534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16603D"/>
    <w:multiLevelType w:val="hybridMultilevel"/>
    <w:tmpl w:val="0DA499C0"/>
    <w:lvl w:ilvl="0" w:tplc="0BC4B15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3A129A"/>
    <w:multiLevelType w:val="hybridMultilevel"/>
    <w:tmpl w:val="808296F2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E41ED0"/>
    <w:multiLevelType w:val="hybridMultilevel"/>
    <w:tmpl w:val="7EAE369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A59E8"/>
    <w:multiLevelType w:val="hybridMultilevel"/>
    <w:tmpl w:val="C0840610"/>
    <w:lvl w:ilvl="0" w:tplc="C8D89684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>
    <w:nsid w:val="56A00509"/>
    <w:multiLevelType w:val="hybridMultilevel"/>
    <w:tmpl w:val="C4D0FB4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3E561B"/>
    <w:multiLevelType w:val="hybridMultilevel"/>
    <w:tmpl w:val="03B46070"/>
    <w:lvl w:ilvl="0" w:tplc="B63CA3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82E090C"/>
    <w:multiLevelType w:val="hybridMultilevel"/>
    <w:tmpl w:val="C3E267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5C90"/>
    <w:multiLevelType w:val="hybridMultilevel"/>
    <w:tmpl w:val="A12A71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E4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66580"/>
    <w:multiLevelType w:val="hybridMultilevel"/>
    <w:tmpl w:val="F4F4E65E"/>
    <w:lvl w:ilvl="0" w:tplc="222C429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692DED"/>
    <w:rsid w:val="00016D4D"/>
    <w:rsid w:val="00031DEB"/>
    <w:rsid w:val="00037A90"/>
    <w:rsid w:val="000423D2"/>
    <w:rsid w:val="000763DB"/>
    <w:rsid w:val="00086C68"/>
    <w:rsid w:val="000931E6"/>
    <w:rsid w:val="000A69B9"/>
    <w:rsid w:val="000F2E0D"/>
    <w:rsid w:val="000F4316"/>
    <w:rsid w:val="000F7D04"/>
    <w:rsid w:val="00137F71"/>
    <w:rsid w:val="00142EBB"/>
    <w:rsid w:val="0014307A"/>
    <w:rsid w:val="001437C4"/>
    <w:rsid w:val="001446D2"/>
    <w:rsid w:val="0014714F"/>
    <w:rsid w:val="001512B3"/>
    <w:rsid w:val="001630A1"/>
    <w:rsid w:val="00165EFA"/>
    <w:rsid w:val="00175ED8"/>
    <w:rsid w:val="00195A7E"/>
    <w:rsid w:val="001B128F"/>
    <w:rsid w:val="001B15DD"/>
    <w:rsid w:val="001E3591"/>
    <w:rsid w:val="001F43AD"/>
    <w:rsid w:val="00206E71"/>
    <w:rsid w:val="00212670"/>
    <w:rsid w:val="00226591"/>
    <w:rsid w:val="002469B3"/>
    <w:rsid w:val="002859E1"/>
    <w:rsid w:val="002A491B"/>
    <w:rsid w:val="002B4994"/>
    <w:rsid w:val="002C4DA2"/>
    <w:rsid w:val="002C6C93"/>
    <w:rsid w:val="002D5AE2"/>
    <w:rsid w:val="002E35C6"/>
    <w:rsid w:val="002E39EF"/>
    <w:rsid w:val="002E53FC"/>
    <w:rsid w:val="002E69CF"/>
    <w:rsid w:val="002F49F5"/>
    <w:rsid w:val="0030469F"/>
    <w:rsid w:val="00304E01"/>
    <w:rsid w:val="00366833"/>
    <w:rsid w:val="00383D55"/>
    <w:rsid w:val="00385460"/>
    <w:rsid w:val="00386171"/>
    <w:rsid w:val="00387E77"/>
    <w:rsid w:val="00390F68"/>
    <w:rsid w:val="003A1D6F"/>
    <w:rsid w:val="003A1DD0"/>
    <w:rsid w:val="003A49EC"/>
    <w:rsid w:val="003B73D1"/>
    <w:rsid w:val="003D2FDC"/>
    <w:rsid w:val="003E2F15"/>
    <w:rsid w:val="0040207E"/>
    <w:rsid w:val="00403F20"/>
    <w:rsid w:val="004267A5"/>
    <w:rsid w:val="004571FE"/>
    <w:rsid w:val="004647E5"/>
    <w:rsid w:val="004669FD"/>
    <w:rsid w:val="00477C97"/>
    <w:rsid w:val="00495791"/>
    <w:rsid w:val="004A7942"/>
    <w:rsid w:val="004B71D1"/>
    <w:rsid w:val="004D5562"/>
    <w:rsid w:val="0051635E"/>
    <w:rsid w:val="005310B4"/>
    <w:rsid w:val="00553731"/>
    <w:rsid w:val="005563BB"/>
    <w:rsid w:val="0055688A"/>
    <w:rsid w:val="00560363"/>
    <w:rsid w:val="00563D45"/>
    <w:rsid w:val="005647EB"/>
    <w:rsid w:val="00565DA3"/>
    <w:rsid w:val="00577159"/>
    <w:rsid w:val="00594C19"/>
    <w:rsid w:val="00596A80"/>
    <w:rsid w:val="005C136C"/>
    <w:rsid w:val="005C4B47"/>
    <w:rsid w:val="005E394A"/>
    <w:rsid w:val="00670A34"/>
    <w:rsid w:val="006725A7"/>
    <w:rsid w:val="00685493"/>
    <w:rsid w:val="00692DED"/>
    <w:rsid w:val="006973D3"/>
    <w:rsid w:val="006C51CF"/>
    <w:rsid w:val="006D0985"/>
    <w:rsid w:val="006D18B4"/>
    <w:rsid w:val="006F0005"/>
    <w:rsid w:val="006F3D26"/>
    <w:rsid w:val="006F6CA3"/>
    <w:rsid w:val="00724A41"/>
    <w:rsid w:val="007617CF"/>
    <w:rsid w:val="00772904"/>
    <w:rsid w:val="00776D0A"/>
    <w:rsid w:val="00780606"/>
    <w:rsid w:val="00784AE9"/>
    <w:rsid w:val="007856E2"/>
    <w:rsid w:val="007872F9"/>
    <w:rsid w:val="007A626D"/>
    <w:rsid w:val="007B7A99"/>
    <w:rsid w:val="007C3DED"/>
    <w:rsid w:val="007D1E11"/>
    <w:rsid w:val="007D2AA3"/>
    <w:rsid w:val="007F6A78"/>
    <w:rsid w:val="007F6DA0"/>
    <w:rsid w:val="007F7211"/>
    <w:rsid w:val="008058D5"/>
    <w:rsid w:val="00814BBE"/>
    <w:rsid w:val="00817B95"/>
    <w:rsid w:val="008334F8"/>
    <w:rsid w:val="00833E37"/>
    <w:rsid w:val="008348DC"/>
    <w:rsid w:val="00841924"/>
    <w:rsid w:val="0084222A"/>
    <w:rsid w:val="0084796C"/>
    <w:rsid w:val="0085582D"/>
    <w:rsid w:val="00863CA1"/>
    <w:rsid w:val="00865F79"/>
    <w:rsid w:val="00886514"/>
    <w:rsid w:val="00893C5B"/>
    <w:rsid w:val="008C24C9"/>
    <w:rsid w:val="008E09EF"/>
    <w:rsid w:val="008E621F"/>
    <w:rsid w:val="00903ECB"/>
    <w:rsid w:val="00923F14"/>
    <w:rsid w:val="00925FD4"/>
    <w:rsid w:val="009303F8"/>
    <w:rsid w:val="0094121C"/>
    <w:rsid w:val="009632ED"/>
    <w:rsid w:val="009675F0"/>
    <w:rsid w:val="00984D5D"/>
    <w:rsid w:val="009876F6"/>
    <w:rsid w:val="00993289"/>
    <w:rsid w:val="009A09F0"/>
    <w:rsid w:val="009B1C85"/>
    <w:rsid w:val="009C1E34"/>
    <w:rsid w:val="009E3541"/>
    <w:rsid w:val="00A05C77"/>
    <w:rsid w:val="00A420D9"/>
    <w:rsid w:val="00A65445"/>
    <w:rsid w:val="00A84537"/>
    <w:rsid w:val="00A90026"/>
    <w:rsid w:val="00A94862"/>
    <w:rsid w:val="00A9783F"/>
    <w:rsid w:val="00AA3B1E"/>
    <w:rsid w:val="00AB40D8"/>
    <w:rsid w:val="00AC026A"/>
    <w:rsid w:val="00AC07FD"/>
    <w:rsid w:val="00AC3880"/>
    <w:rsid w:val="00AF01CC"/>
    <w:rsid w:val="00AF31E6"/>
    <w:rsid w:val="00B01B35"/>
    <w:rsid w:val="00B05D34"/>
    <w:rsid w:val="00B2604C"/>
    <w:rsid w:val="00B304F0"/>
    <w:rsid w:val="00B42F13"/>
    <w:rsid w:val="00B57753"/>
    <w:rsid w:val="00B6224E"/>
    <w:rsid w:val="00B65791"/>
    <w:rsid w:val="00B66DF4"/>
    <w:rsid w:val="00B7508E"/>
    <w:rsid w:val="00B805F5"/>
    <w:rsid w:val="00BA2307"/>
    <w:rsid w:val="00BB3C76"/>
    <w:rsid w:val="00BC4CDF"/>
    <w:rsid w:val="00BE461D"/>
    <w:rsid w:val="00BF4B35"/>
    <w:rsid w:val="00C01E2E"/>
    <w:rsid w:val="00C13A1B"/>
    <w:rsid w:val="00C14720"/>
    <w:rsid w:val="00C155FF"/>
    <w:rsid w:val="00C15750"/>
    <w:rsid w:val="00C21F1B"/>
    <w:rsid w:val="00C25503"/>
    <w:rsid w:val="00C5424C"/>
    <w:rsid w:val="00C544F2"/>
    <w:rsid w:val="00C80F29"/>
    <w:rsid w:val="00CB0524"/>
    <w:rsid w:val="00CC419D"/>
    <w:rsid w:val="00CE6CC8"/>
    <w:rsid w:val="00D07BF2"/>
    <w:rsid w:val="00D12EC8"/>
    <w:rsid w:val="00D16AD1"/>
    <w:rsid w:val="00D337EE"/>
    <w:rsid w:val="00D34AEF"/>
    <w:rsid w:val="00D40DB3"/>
    <w:rsid w:val="00D41E8E"/>
    <w:rsid w:val="00D55178"/>
    <w:rsid w:val="00D65E35"/>
    <w:rsid w:val="00D82A57"/>
    <w:rsid w:val="00D9252E"/>
    <w:rsid w:val="00DB2833"/>
    <w:rsid w:val="00DC4878"/>
    <w:rsid w:val="00DC6590"/>
    <w:rsid w:val="00DF5766"/>
    <w:rsid w:val="00E112A9"/>
    <w:rsid w:val="00E36153"/>
    <w:rsid w:val="00E4315E"/>
    <w:rsid w:val="00E6067A"/>
    <w:rsid w:val="00E616AA"/>
    <w:rsid w:val="00E75200"/>
    <w:rsid w:val="00E83CE2"/>
    <w:rsid w:val="00E9121F"/>
    <w:rsid w:val="00E94330"/>
    <w:rsid w:val="00E94CDE"/>
    <w:rsid w:val="00EA0C82"/>
    <w:rsid w:val="00EE2FBC"/>
    <w:rsid w:val="00F3061A"/>
    <w:rsid w:val="00F4017D"/>
    <w:rsid w:val="00F758E5"/>
    <w:rsid w:val="00F80C88"/>
    <w:rsid w:val="00F854A3"/>
    <w:rsid w:val="00F925AB"/>
    <w:rsid w:val="00F95658"/>
    <w:rsid w:val="00F9641D"/>
    <w:rsid w:val="00FC0DB2"/>
    <w:rsid w:val="00FC36C1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5E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1E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E1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80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trlcorriges\ctrllac05062012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ctrllac05062012c</Template>
  <TotalTime>2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Sétif le 30-05-2005</vt:lpstr>
    </vt:vector>
  </TitlesOfParts>
  <Company>mak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Sétif le 30-05-2005</dc:title>
  <dc:creator>aliomak</dc:creator>
  <cp:lastModifiedBy>aliomak</cp:lastModifiedBy>
  <cp:revision>1</cp:revision>
  <cp:lastPrinted>2012-06-06T09:23:00Z</cp:lastPrinted>
  <dcterms:created xsi:type="dcterms:W3CDTF">2020-01-02T17:01:00Z</dcterms:created>
  <dcterms:modified xsi:type="dcterms:W3CDTF">2020-01-02T17:03:00Z</dcterms:modified>
</cp:coreProperties>
</file>